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BB" w:rsidRDefault="0087336C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410F1B">
        <w:rPr>
          <w:rFonts w:ascii="仿宋_GB2312" w:eastAsia="仿宋_GB2312" w:hAnsi="仿宋_GB2312" w:cs="仿宋_GB2312" w:hint="eastAsia"/>
          <w:b/>
          <w:sz w:val="32"/>
          <w:szCs w:val="32"/>
        </w:rPr>
        <w:t>附件3</w:t>
      </w:r>
    </w:p>
    <w:p w:rsidR="000B2A50" w:rsidRPr="00410F1B" w:rsidRDefault="000B2A50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1957BB" w:rsidRDefault="0087336C">
      <w:pPr>
        <w:jc w:val="center"/>
        <w:rPr>
          <w:rFonts w:ascii="华文中宋" w:eastAsia="华文中宋" w:hAnsi="华文中宋" w:cs="仿宋_GB2312"/>
          <w:b/>
          <w:sz w:val="40"/>
          <w:szCs w:val="40"/>
        </w:rPr>
      </w:pPr>
      <w:r w:rsidRPr="004F799F">
        <w:rPr>
          <w:rFonts w:ascii="华文中宋" w:eastAsia="华文中宋" w:hAnsi="华文中宋" w:cs="仿宋_GB2312" w:hint="eastAsia"/>
          <w:b/>
          <w:sz w:val="40"/>
          <w:szCs w:val="40"/>
        </w:rPr>
        <w:t>交通信息</w:t>
      </w:r>
    </w:p>
    <w:p w:rsidR="004F799F" w:rsidRPr="004F799F" w:rsidRDefault="004F799F">
      <w:pPr>
        <w:jc w:val="center"/>
        <w:rPr>
          <w:rFonts w:ascii="华文中宋" w:eastAsia="华文中宋" w:hAnsi="华文中宋" w:cs="仿宋_GB2312"/>
          <w:b/>
          <w:sz w:val="40"/>
          <w:szCs w:val="40"/>
        </w:rPr>
      </w:pPr>
    </w:p>
    <w:p w:rsidR="001957BB" w:rsidRDefault="0087336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278120" cy="337693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BB" w:rsidRDefault="0087336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天朗时代大酒店地址：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陕西省西安市莲湖区环城西路北段360号，玉祥门外转盘西南角。</w:t>
      </w:r>
    </w:p>
    <w:p w:rsidR="001957BB" w:rsidRDefault="0087336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火车站：</w:t>
      </w:r>
      <w:r>
        <w:rPr>
          <w:rFonts w:ascii="仿宋_GB2312" w:eastAsia="仿宋_GB2312" w:hAnsi="仿宋_GB2312" w:cs="仿宋_GB2312" w:hint="eastAsia"/>
          <w:sz w:val="32"/>
          <w:szCs w:val="32"/>
        </w:rPr>
        <w:t>乘坐103路公交车到达玉祥门站下车</w:t>
      </w:r>
    </w:p>
    <w:p w:rsidR="001957BB" w:rsidRDefault="0087336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北客站（高铁）：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乘坐地铁2号线到北大街站换乘地铁1号线到达玉祥门站C口出右拐即到</w:t>
      </w:r>
    </w:p>
    <w:p w:rsidR="001957BB" w:rsidRDefault="0087336C">
      <w:pPr>
        <w:rPr>
          <w:rFonts w:ascii="华文中宋" w:eastAsia="华文中宋" w:hAnsi="华文中宋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机场：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乘坐到西稍门的机场大巴，下车后乘坐公交202、712或出租车到达玉祥门。机场大巴：25元；机场出租车：200元左右。</w:t>
      </w:r>
    </w:p>
    <w:sectPr w:rsidR="001957BB" w:rsidSect="001957BB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52" w:rsidRDefault="00D14E52" w:rsidP="001957BB">
      <w:r>
        <w:separator/>
      </w:r>
    </w:p>
  </w:endnote>
  <w:endnote w:type="continuationSeparator" w:id="1">
    <w:p w:rsidR="00D14E52" w:rsidRDefault="00D14E52" w:rsidP="0019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407"/>
      <w:docPartObj>
        <w:docPartGallery w:val="AutoText"/>
      </w:docPartObj>
    </w:sdtPr>
    <w:sdtContent>
      <w:p w:rsidR="001957BB" w:rsidRDefault="00EA6D06">
        <w:pPr>
          <w:pStyle w:val="a4"/>
          <w:jc w:val="center"/>
        </w:pPr>
        <w:r w:rsidRPr="00EA6D06">
          <w:fldChar w:fldCharType="begin"/>
        </w:r>
        <w:r w:rsidR="0087336C">
          <w:instrText xml:space="preserve"> PAGE   \* MERGEFORMAT </w:instrText>
        </w:r>
        <w:r w:rsidRPr="00EA6D06">
          <w:fldChar w:fldCharType="separate"/>
        </w:r>
        <w:r w:rsidR="00DD1243" w:rsidRPr="00DD124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957BB" w:rsidRDefault="001957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52" w:rsidRDefault="00D14E52" w:rsidP="001957BB">
      <w:r>
        <w:separator/>
      </w:r>
    </w:p>
  </w:footnote>
  <w:footnote w:type="continuationSeparator" w:id="1">
    <w:p w:rsidR="00D14E52" w:rsidRDefault="00D14E52" w:rsidP="00195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5C2285"/>
    <w:rsid w:val="00097E49"/>
    <w:rsid w:val="000B2A50"/>
    <w:rsid w:val="00102FAB"/>
    <w:rsid w:val="0017361B"/>
    <w:rsid w:val="001957BB"/>
    <w:rsid w:val="001D51DD"/>
    <w:rsid w:val="0021043E"/>
    <w:rsid w:val="00217E9A"/>
    <w:rsid w:val="00252F3B"/>
    <w:rsid w:val="002867FF"/>
    <w:rsid w:val="00287731"/>
    <w:rsid w:val="0036610F"/>
    <w:rsid w:val="003F7109"/>
    <w:rsid w:val="00410F1B"/>
    <w:rsid w:val="00440A12"/>
    <w:rsid w:val="00463AFA"/>
    <w:rsid w:val="00492BD3"/>
    <w:rsid w:val="004A4696"/>
    <w:rsid w:val="004B1691"/>
    <w:rsid w:val="004C7E05"/>
    <w:rsid w:val="004E06A7"/>
    <w:rsid w:val="004F268F"/>
    <w:rsid w:val="004F6740"/>
    <w:rsid w:val="004F799F"/>
    <w:rsid w:val="0052361E"/>
    <w:rsid w:val="00527182"/>
    <w:rsid w:val="005532F5"/>
    <w:rsid w:val="0056549D"/>
    <w:rsid w:val="005754CF"/>
    <w:rsid w:val="005863B6"/>
    <w:rsid w:val="00595A54"/>
    <w:rsid w:val="005D20AA"/>
    <w:rsid w:val="005E4F97"/>
    <w:rsid w:val="00805D9F"/>
    <w:rsid w:val="0087336C"/>
    <w:rsid w:val="008C4595"/>
    <w:rsid w:val="00905A14"/>
    <w:rsid w:val="00935ACB"/>
    <w:rsid w:val="00937DF2"/>
    <w:rsid w:val="00960E29"/>
    <w:rsid w:val="00A93394"/>
    <w:rsid w:val="00A95610"/>
    <w:rsid w:val="00B13DE7"/>
    <w:rsid w:val="00B46972"/>
    <w:rsid w:val="00B84626"/>
    <w:rsid w:val="00B875FD"/>
    <w:rsid w:val="00BC1F76"/>
    <w:rsid w:val="00C964DF"/>
    <w:rsid w:val="00CB5351"/>
    <w:rsid w:val="00D14E52"/>
    <w:rsid w:val="00D22750"/>
    <w:rsid w:val="00D4164E"/>
    <w:rsid w:val="00DB56FF"/>
    <w:rsid w:val="00DD1243"/>
    <w:rsid w:val="00E42890"/>
    <w:rsid w:val="00E42C69"/>
    <w:rsid w:val="00EA6D06"/>
    <w:rsid w:val="00F11B3B"/>
    <w:rsid w:val="00F1438C"/>
    <w:rsid w:val="00F579C8"/>
    <w:rsid w:val="00F66D80"/>
    <w:rsid w:val="00F87F47"/>
    <w:rsid w:val="00FB053C"/>
    <w:rsid w:val="00FD1D86"/>
    <w:rsid w:val="00FF5BDC"/>
    <w:rsid w:val="0B690760"/>
    <w:rsid w:val="0E0A4EE7"/>
    <w:rsid w:val="0E5E10AA"/>
    <w:rsid w:val="0FD95CB0"/>
    <w:rsid w:val="14BF41E7"/>
    <w:rsid w:val="18416BBC"/>
    <w:rsid w:val="200F31E4"/>
    <w:rsid w:val="21066233"/>
    <w:rsid w:val="22CB4079"/>
    <w:rsid w:val="255A54A1"/>
    <w:rsid w:val="25AB0B63"/>
    <w:rsid w:val="267131BD"/>
    <w:rsid w:val="27B75784"/>
    <w:rsid w:val="2D645CCC"/>
    <w:rsid w:val="32AF400C"/>
    <w:rsid w:val="349C2915"/>
    <w:rsid w:val="34BB5C81"/>
    <w:rsid w:val="374E72BC"/>
    <w:rsid w:val="395C2285"/>
    <w:rsid w:val="3A430C47"/>
    <w:rsid w:val="3A586242"/>
    <w:rsid w:val="3C474FBE"/>
    <w:rsid w:val="41394048"/>
    <w:rsid w:val="4421385F"/>
    <w:rsid w:val="446A1319"/>
    <w:rsid w:val="45475FDF"/>
    <w:rsid w:val="4DE17B92"/>
    <w:rsid w:val="58A10814"/>
    <w:rsid w:val="5DD81BD1"/>
    <w:rsid w:val="5E2B2351"/>
    <w:rsid w:val="66E10858"/>
    <w:rsid w:val="692D6F43"/>
    <w:rsid w:val="6B941C70"/>
    <w:rsid w:val="6C2A74FD"/>
    <w:rsid w:val="6D3C26B6"/>
    <w:rsid w:val="6D535020"/>
    <w:rsid w:val="6DF16D38"/>
    <w:rsid w:val="6FDE5511"/>
    <w:rsid w:val="71417A9B"/>
    <w:rsid w:val="7C6A3A6F"/>
    <w:rsid w:val="7E82076C"/>
    <w:rsid w:val="7E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957BB"/>
    <w:pPr>
      <w:jc w:val="left"/>
      <w:outlineLvl w:val="0"/>
    </w:pPr>
    <w:rPr>
      <w:rFonts w:ascii="宋体" w:eastAsia="宋体" w:hAnsi="宋体" w:cs="Times New Roman" w:hint="eastAsia"/>
      <w:kern w:val="44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957BB"/>
    <w:rPr>
      <w:sz w:val="18"/>
      <w:szCs w:val="18"/>
    </w:rPr>
  </w:style>
  <w:style w:type="paragraph" w:styleId="a4">
    <w:name w:val="footer"/>
    <w:basedOn w:val="a"/>
    <w:link w:val="Char0"/>
    <w:uiPriority w:val="99"/>
    <w:rsid w:val="00195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9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1957BB"/>
    <w:rPr>
      <w:b/>
    </w:rPr>
  </w:style>
  <w:style w:type="character" w:styleId="a7">
    <w:name w:val="FollowedHyperlink"/>
    <w:basedOn w:val="a0"/>
    <w:qFormat/>
    <w:rsid w:val="001957BB"/>
    <w:rPr>
      <w:color w:val="404040"/>
      <w:u w:val="none"/>
    </w:rPr>
  </w:style>
  <w:style w:type="character" w:styleId="a8">
    <w:name w:val="Emphasis"/>
    <w:basedOn w:val="a0"/>
    <w:qFormat/>
    <w:rsid w:val="001957BB"/>
  </w:style>
  <w:style w:type="character" w:styleId="HTML">
    <w:name w:val="HTML Definition"/>
    <w:basedOn w:val="a0"/>
    <w:qFormat/>
    <w:rsid w:val="001957BB"/>
  </w:style>
  <w:style w:type="character" w:styleId="HTML0">
    <w:name w:val="HTML Acronym"/>
    <w:basedOn w:val="a0"/>
    <w:qFormat/>
    <w:rsid w:val="001957BB"/>
  </w:style>
  <w:style w:type="character" w:styleId="HTML1">
    <w:name w:val="HTML Variable"/>
    <w:basedOn w:val="a0"/>
    <w:qFormat/>
    <w:rsid w:val="001957BB"/>
  </w:style>
  <w:style w:type="character" w:styleId="a9">
    <w:name w:val="Hyperlink"/>
    <w:basedOn w:val="a0"/>
    <w:qFormat/>
    <w:rsid w:val="001957BB"/>
    <w:rPr>
      <w:color w:val="404040"/>
      <w:u w:val="none"/>
    </w:rPr>
  </w:style>
  <w:style w:type="character" w:styleId="HTML2">
    <w:name w:val="HTML Code"/>
    <w:basedOn w:val="a0"/>
    <w:qFormat/>
    <w:rsid w:val="001957BB"/>
    <w:rPr>
      <w:rFonts w:ascii="微软雅黑" w:eastAsia="微软雅黑" w:hAnsi="微软雅黑" w:cs="微软雅黑"/>
      <w:sz w:val="21"/>
      <w:szCs w:val="21"/>
      <w:shd w:val="clear" w:color="auto" w:fill="FFFFFF"/>
    </w:rPr>
  </w:style>
  <w:style w:type="character" w:styleId="HTML3">
    <w:name w:val="HTML Cite"/>
    <w:basedOn w:val="a0"/>
    <w:qFormat/>
    <w:rsid w:val="001957BB"/>
    <w:rPr>
      <w:sz w:val="14"/>
      <w:szCs w:val="14"/>
    </w:rPr>
  </w:style>
  <w:style w:type="character" w:customStyle="1" w:styleId="before">
    <w:name w:val="before"/>
    <w:basedOn w:val="a0"/>
    <w:qFormat/>
    <w:rsid w:val="001957BB"/>
  </w:style>
  <w:style w:type="character" w:customStyle="1" w:styleId="before1">
    <w:name w:val="before1"/>
    <w:basedOn w:val="a0"/>
    <w:qFormat/>
    <w:rsid w:val="001957BB"/>
  </w:style>
  <w:style w:type="character" w:customStyle="1" w:styleId="before2">
    <w:name w:val="before2"/>
    <w:basedOn w:val="a0"/>
    <w:qFormat/>
    <w:rsid w:val="001957BB"/>
  </w:style>
  <w:style w:type="character" w:customStyle="1" w:styleId="before3">
    <w:name w:val="before3"/>
    <w:basedOn w:val="a0"/>
    <w:qFormat/>
    <w:rsid w:val="001957BB"/>
  </w:style>
  <w:style w:type="character" w:customStyle="1" w:styleId="before4">
    <w:name w:val="before4"/>
    <w:basedOn w:val="a0"/>
    <w:qFormat/>
    <w:rsid w:val="001957BB"/>
  </w:style>
  <w:style w:type="character" w:customStyle="1" w:styleId="before5">
    <w:name w:val="before5"/>
    <w:basedOn w:val="a0"/>
    <w:qFormat/>
    <w:rsid w:val="001957BB"/>
  </w:style>
  <w:style w:type="character" w:customStyle="1" w:styleId="before6">
    <w:name w:val="before6"/>
    <w:basedOn w:val="a0"/>
    <w:qFormat/>
    <w:rsid w:val="001957BB"/>
  </w:style>
  <w:style w:type="character" w:customStyle="1" w:styleId="before7">
    <w:name w:val="before7"/>
    <w:basedOn w:val="a0"/>
    <w:qFormat/>
    <w:rsid w:val="001957BB"/>
  </w:style>
  <w:style w:type="character" w:customStyle="1" w:styleId="before8">
    <w:name w:val="before8"/>
    <w:basedOn w:val="a0"/>
    <w:qFormat/>
    <w:rsid w:val="001957BB"/>
  </w:style>
  <w:style w:type="character" w:customStyle="1" w:styleId="before9">
    <w:name w:val="before9"/>
    <w:basedOn w:val="a0"/>
    <w:qFormat/>
    <w:rsid w:val="001957BB"/>
  </w:style>
  <w:style w:type="character" w:customStyle="1" w:styleId="before10">
    <w:name w:val="before10"/>
    <w:basedOn w:val="a0"/>
    <w:qFormat/>
    <w:rsid w:val="001957BB"/>
  </w:style>
  <w:style w:type="character" w:customStyle="1" w:styleId="before11">
    <w:name w:val="before11"/>
    <w:basedOn w:val="a0"/>
    <w:qFormat/>
    <w:rsid w:val="001957BB"/>
  </w:style>
  <w:style w:type="character" w:customStyle="1" w:styleId="before12">
    <w:name w:val="before12"/>
    <w:basedOn w:val="a0"/>
    <w:qFormat/>
    <w:rsid w:val="001957BB"/>
  </w:style>
  <w:style w:type="character" w:customStyle="1" w:styleId="before13">
    <w:name w:val="before13"/>
    <w:basedOn w:val="a0"/>
    <w:qFormat/>
    <w:rsid w:val="001957BB"/>
  </w:style>
  <w:style w:type="character" w:customStyle="1" w:styleId="before14">
    <w:name w:val="before14"/>
    <w:basedOn w:val="a0"/>
    <w:qFormat/>
    <w:rsid w:val="001957BB"/>
  </w:style>
  <w:style w:type="character" w:customStyle="1" w:styleId="before15">
    <w:name w:val="before15"/>
    <w:basedOn w:val="a0"/>
    <w:qFormat/>
    <w:rsid w:val="001957BB"/>
  </w:style>
  <w:style w:type="character" w:customStyle="1" w:styleId="menu22">
    <w:name w:val="menu22"/>
    <w:basedOn w:val="a0"/>
    <w:qFormat/>
    <w:rsid w:val="001957BB"/>
  </w:style>
  <w:style w:type="character" w:customStyle="1" w:styleId="menu1">
    <w:name w:val="menu1"/>
    <w:basedOn w:val="a0"/>
    <w:qFormat/>
    <w:rsid w:val="001957BB"/>
  </w:style>
  <w:style w:type="character" w:customStyle="1" w:styleId="menu32">
    <w:name w:val="menu32"/>
    <w:basedOn w:val="a0"/>
    <w:qFormat/>
    <w:rsid w:val="001957BB"/>
  </w:style>
  <w:style w:type="character" w:customStyle="1" w:styleId="Char1">
    <w:name w:val="页眉 Char"/>
    <w:basedOn w:val="a0"/>
    <w:link w:val="a5"/>
    <w:qFormat/>
    <w:rsid w:val="001957B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57B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957B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rsid w:val="00DB56FF"/>
    <w:rPr>
      <w:sz w:val="21"/>
      <w:szCs w:val="21"/>
    </w:rPr>
  </w:style>
  <w:style w:type="paragraph" w:styleId="ab">
    <w:name w:val="annotation text"/>
    <w:basedOn w:val="a"/>
    <w:link w:val="Char2"/>
    <w:rsid w:val="00DB56FF"/>
    <w:pPr>
      <w:jc w:val="left"/>
    </w:pPr>
  </w:style>
  <w:style w:type="character" w:customStyle="1" w:styleId="Char2">
    <w:name w:val="批注文字 Char"/>
    <w:basedOn w:val="a0"/>
    <w:link w:val="ab"/>
    <w:rsid w:val="00DB56F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DB56FF"/>
    <w:rPr>
      <w:b/>
      <w:bCs/>
    </w:rPr>
  </w:style>
  <w:style w:type="character" w:customStyle="1" w:styleId="Char3">
    <w:name w:val="批注主题 Char"/>
    <w:basedOn w:val="Char2"/>
    <w:link w:val="ac"/>
    <w:rsid w:val="00DB5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国伟</dc:creator>
  <cp:lastModifiedBy>champion</cp:lastModifiedBy>
  <cp:revision>28</cp:revision>
  <cp:lastPrinted>2019-05-08T08:30:00Z</cp:lastPrinted>
  <dcterms:created xsi:type="dcterms:W3CDTF">2019-05-07T01:14:00Z</dcterms:created>
  <dcterms:modified xsi:type="dcterms:W3CDTF">2019-05-08T09:19:00Z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