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BB" w:rsidRPr="00410F1B" w:rsidRDefault="0087336C">
      <w:pPr>
        <w:rPr>
          <w:rFonts w:ascii="仿宋_GB2312" w:eastAsia="仿宋_GB2312" w:hAnsi="仿宋_GB2312" w:cs="仿宋_GB2312"/>
          <w:b/>
          <w:sz w:val="32"/>
          <w:szCs w:val="32"/>
        </w:rPr>
      </w:pPr>
      <w:r w:rsidRPr="00410F1B">
        <w:rPr>
          <w:rFonts w:ascii="仿宋_GB2312" w:eastAsia="仿宋_GB2312" w:hAnsi="仿宋_GB2312" w:cs="仿宋_GB2312" w:hint="eastAsia"/>
          <w:b/>
          <w:sz w:val="32"/>
          <w:szCs w:val="32"/>
        </w:rPr>
        <w:t>附件2</w:t>
      </w:r>
    </w:p>
    <w:p w:rsidR="001957BB" w:rsidRDefault="001957BB">
      <w:pPr>
        <w:rPr>
          <w:rFonts w:ascii="仿宋_GB2312" w:eastAsia="仿宋_GB2312" w:hAnsi="仿宋_GB2312" w:cs="仿宋_GB2312"/>
          <w:sz w:val="32"/>
          <w:szCs w:val="32"/>
        </w:rPr>
      </w:pPr>
    </w:p>
    <w:p w:rsidR="001957BB" w:rsidRPr="004F799F" w:rsidRDefault="0087336C">
      <w:pPr>
        <w:jc w:val="center"/>
        <w:rPr>
          <w:rFonts w:ascii="华文中宋" w:eastAsia="华文中宋" w:hAnsi="华文中宋" w:cs="仿宋_GB2312"/>
          <w:b/>
          <w:sz w:val="40"/>
          <w:szCs w:val="40"/>
        </w:rPr>
      </w:pPr>
      <w:r w:rsidRPr="004F799F">
        <w:rPr>
          <w:rFonts w:ascii="华文中宋" w:eastAsia="华文中宋" w:hAnsi="华文中宋" w:cs="仿宋_GB2312" w:hint="eastAsia"/>
          <w:b/>
          <w:sz w:val="40"/>
          <w:szCs w:val="40"/>
        </w:rPr>
        <w:t>酒店信息</w:t>
      </w:r>
    </w:p>
    <w:p w:rsidR="001957BB" w:rsidRDefault="001957BB">
      <w:pPr>
        <w:rPr>
          <w:rFonts w:ascii="仿宋_GB2312" w:eastAsia="仿宋_GB2312" w:hAnsi="仿宋_GB2312" w:cs="仿宋_GB2312"/>
          <w:sz w:val="32"/>
          <w:szCs w:val="32"/>
        </w:rPr>
      </w:pPr>
    </w:p>
    <w:p w:rsidR="004F799F" w:rsidRPr="004F799F" w:rsidRDefault="004F799F" w:rsidP="004F799F">
      <w:pPr>
        <w:rPr>
          <w:rFonts w:ascii="仿宋_GB2312" w:eastAsia="仿宋_GB2312" w:hAnsi="仿宋_GB2312" w:cs="仿宋_GB2312"/>
          <w:b/>
          <w:sz w:val="32"/>
          <w:szCs w:val="32"/>
        </w:rPr>
      </w:pPr>
      <w:r w:rsidRPr="004F799F">
        <w:rPr>
          <w:rFonts w:ascii="仿宋_GB2312" w:eastAsia="仿宋_GB2312" w:hAnsi="仿宋_GB2312" w:cs="仿宋_GB2312" w:hint="eastAsia"/>
          <w:b/>
          <w:sz w:val="32"/>
          <w:szCs w:val="32"/>
        </w:rPr>
        <w:t>1、天朗时代大酒店</w:t>
      </w:r>
    </w:p>
    <w:p w:rsidR="004F799F" w:rsidRPr="004F799F" w:rsidRDefault="004F799F" w:rsidP="004F799F">
      <w:pPr>
        <w:rPr>
          <w:rFonts w:ascii="仿宋_GB2312" w:eastAsia="仿宋_GB2312" w:hAnsi="仿宋_GB2312" w:cs="仿宋_GB2312"/>
          <w:sz w:val="32"/>
          <w:szCs w:val="32"/>
        </w:rPr>
      </w:pPr>
      <w:r w:rsidRPr="004F799F">
        <w:rPr>
          <w:rFonts w:ascii="仿宋_GB2312" w:eastAsia="仿宋_GB2312" w:hAnsi="仿宋_GB2312" w:cs="仿宋_GB2312" w:hint="eastAsia"/>
          <w:sz w:val="32"/>
          <w:szCs w:val="32"/>
        </w:rPr>
        <w:t>价格：标准间每天350</w:t>
      </w:r>
      <w:r>
        <w:rPr>
          <w:rFonts w:ascii="仿宋_GB2312" w:eastAsia="仿宋_GB2312" w:hAnsi="仿宋_GB2312" w:cs="仿宋_GB2312" w:hint="eastAsia"/>
          <w:sz w:val="32"/>
          <w:szCs w:val="32"/>
        </w:rPr>
        <w:t>元（含双早），</w:t>
      </w:r>
      <w:r w:rsidRPr="004F799F">
        <w:rPr>
          <w:rFonts w:ascii="仿宋_GB2312" w:eastAsia="仿宋_GB2312" w:hAnsi="仿宋_GB2312" w:cs="仿宋_GB2312" w:hint="eastAsia"/>
          <w:sz w:val="32"/>
          <w:szCs w:val="32"/>
        </w:rPr>
        <w:t>套间550</w:t>
      </w:r>
      <w:r>
        <w:rPr>
          <w:rFonts w:ascii="仿宋_GB2312" w:eastAsia="仿宋_GB2312" w:hAnsi="仿宋_GB2312" w:cs="仿宋_GB2312" w:hint="eastAsia"/>
          <w:sz w:val="32"/>
          <w:szCs w:val="32"/>
        </w:rPr>
        <w:t>元（含</w:t>
      </w:r>
      <w:r w:rsidR="00F66D80">
        <w:rPr>
          <w:rFonts w:ascii="仿宋_GB2312" w:eastAsia="仿宋_GB2312" w:hAnsi="仿宋_GB2312" w:cs="仿宋_GB2312" w:hint="eastAsia"/>
          <w:sz w:val="32"/>
          <w:szCs w:val="32"/>
        </w:rPr>
        <w:t>双</w:t>
      </w:r>
      <w:r>
        <w:rPr>
          <w:rFonts w:ascii="仿宋_GB2312" w:eastAsia="仿宋_GB2312" w:hAnsi="仿宋_GB2312" w:cs="仿宋_GB2312" w:hint="eastAsia"/>
          <w:sz w:val="32"/>
          <w:szCs w:val="32"/>
        </w:rPr>
        <w:t>早）</w:t>
      </w:r>
    </w:p>
    <w:p w:rsidR="004F799F" w:rsidRPr="004F799F" w:rsidRDefault="004F799F" w:rsidP="004F799F">
      <w:pPr>
        <w:rPr>
          <w:rFonts w:ascii="仿宋_GB2312" w:eastAsia="仿宋_GB2312" w:hAnsi="仿宋_GB2312" w:cs="仿宋_GB2312"/>
          <w:sz w:val="32"/>
          <w:szCs w:val="32"/>
        </w:rPr>
      </w:pPr>
      <w:r w:rsidRPr="004F799F">
        <w:rPr>
          <w:rFonts w:ascii="仿宋_GB2312" w:eastAsia="仿宋_GB2312" w:hAnsi="仿宋_GB2312" w:cs="仿宋_GB2312" w:hint="eastAsia"/>
          <w:sz w:val="32"/>
          <w:szCs w:val="32"/>
        </w:rPr>
        <w:t>预定电话：029-84679393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4F799F">
        <w:rPr>
          <w:rFonts w:ascii="仿宋_GB2312" w:eastAsia="仿宋_GB2312" w:hAnsi="仿宋_GB2312" w:cs="仿宋_GB2312" w:hint="eastAsia"/>
          <w:sz w:val="32"/>
          <w:szCs w:val="32"/>
        </w:rPr>
        <w:t>13759913212（手机）</w:t>
      </w:r>
    </w:p>
    <w:p w:rsidR="004F799F" w:rsidRPr="004F799F" w:rsidRDefault="004F799F" w:rsidP="004F799F">
      <w:pPr>
        <w:rPr>
          <w:rFonts w:ascii="仿宋_GB2312" w:eastAsia="仿宋_GB2312" w:hAnsi="仿宋_GB2312" w:cs="仿宋_GB2312"/>
          <w:sz w:val="32"/>
          <w:szCs w:val="32"/>
        </w:rPr>
      </w:pPr>
      <w:r w:rsidRPr="004F799F">
        <w:rPr>
          <w:rFonts w:ascii="仿宋_GB2312" w:eastAsia="仿宋_GB2312" w:hAnsi="仿宋_GB2312" w:cs="仿宋_GB2312" w:hint="eastAsia"/>
          <w:sz w:val="32"/>
          <w:szCs w:val="32"/>
        </w:rPr>
        <w:t>联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4F799F">
        <w:rPr>
          <w:rFonts w:ascii="仿宋_GB2312" w:eastAsia="仿宋_GB2312" w:hAnsi="仿宋_GB2312" w:cs="仿宋_GB2312" w:hint="eastAsia"/>
          <w:sz w:val="32"/>
          <w:szCs w:val="32"/>
        </w:rPr>
        <w:t>系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4F799F">
        <w:rPr>
          <w:rFonts w:ascii="仿宋_GB2312" w:eastAsia="仿宋_GB2312" w:hAnsi="仿宋_GB2312" w:cs="仿宋_GB2312" w:hint="eastAsia"/>
          <w:sz w:val="32"/>
          <w:szCs w:val="32"/>
        </w:rPr>
        <w:t>人：管经理</w:t>
      </w:r>
    </w:p>
    <w:p w:rsidR="004F799F" w:rsidRDefault="004F799F" w:rsidP="004F799F">
      <w:pPr>
        <w:rPr>
          <w:rFonts w:ascii="仿宋_GB2312" w:eastAsia="仿宋_GB2312" w:hAnsi="仿宋_GB2312" w:cs="仿宋_GB2312"/>
          <w:b/>
          <w:sz w:val="32"/>
          <w:szCs w:val="32"/>
        </w:rPr>
      </w:pPr>
    </w:p>
    <w:p w:rsidR="004F799F" w:rsidRPr="004F799F" w:rsidRDefault="004F799F" w:rsidP="004F799F">
      <w:pPr>
        <w:rPr>
          <w:rFonts w:ascii="仿宋_GB2312" w:eastAsia="仿宋_GB2312" w:hAnsi="仿宋_GB2312" w:cs="仿宋_GB2312"/>
          <w:sz w:val="32"/>
          <w:szCs w:val="32"/>
        </w:rPr>
      </w:pPr>
      <w:r w:rsidRPr="004F799F">
        <w:rPr>
          <w:rFonts w:ascii="仿宋_GB2312" w:eastAsia="仿宋_GB2312" w:hAnsi="仿宋_GB2312" w:cs="仿宋_GB2312" w:hint="eastAsia"/>
          <w:b/>
          <w:sz w:val="32"/>
          <w:szCs w:val="32"/>
        </w:rPr>
        <w:t>2、秦都酒店</w:t>
      </w:r>
      <w:r w:rsidRPr="004F799F">
        <w:rPr>
          <w:rFonts w:ascii="仿宋_GB2312" w:eastAsia="仿宋_GB2312" w:hAnsi="仿宋_GB2312" w:cs="仿宋_GB2312" w:hint="eastAsia"/>
          <w:sz w:val="32"/>
          <w:szCs w:val="32"/>
        </w:rPr>
        <w:t>（距天朗时代大酒店100米）</w:t>
      </w:r>
    </w:p>
    <w:p w:rsidR="004F799F" w:rsidRPr="004F799F" w:rsidRDefault="004F799F" w:rsidP="004F799F">
      <w:pPr>
        <w:rPr>
          <w:rFonts w:ascii="仿宋_GB2312" w:eastAsia="仿宋_GB2312" w:hAnsi="仿宋_GB2312" w:cs="仿宋_GB2312"/>
          <w:sz w:val="32"/>
          <w:szCs w:val="32"/>
        </w:rPr>
      </w:pPr>
      <w:r w:rsidRPr="004F799F">
        <w:rPr>
          <w:rFonts w:ascii="仿宋_GB2312" w:eastAsia="仿宋_GB2312" w:hAnsi="仿宋_GB2312" w:cs="仿宋_GB2312" w:hint="eastAsia"/>
          <w:sz w:val="32"/>
          <w:szCs w:val="32"/>
        </w:rPr>
        <w:t>价格：标准间每天180元（含双早），套间430元（含双早）</w:t>
      </w:r>
    </w:p>
    <w:p w:rsidR="004F799F" w:rsidRPr="004F799F" w:rsidRDefault="004F799F" w:rsidP="004F799F">
      <w:pPr>
        <w:rPr>
          <w:rFonts w:ascii="仿宋_GB2312" w:eastAsia="仿宋_GB2312" w:hAnsi="仿宋_GB2312" w:cs="仿宋_GB2312"/>
          <w:sz w:val="32"/>
          <w:szCs w:val="32"/>
        </w:rPr>
      </w:pPr>
      <w:r w:rsidRPr="004F799F">
        <w:rPr>
          <w:rFonts w:ascii="仿宋_GB2312" w:eastAsia="仿宋_GB2312" w:hAnsi="仿宋_GB2312" w:cs="仿宋_GB2312" w:hint="eastAsia"/>
          <w:sz w:val="32"/>
          <w:szCs w:val="32"/>
        </w:rPr>
        <w:t>预定电话：029-84692000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4F799F">
        <w:rPr>
          <w:rFonts w:ascii="仿宋_GB2312" w:eastAsia="仿宋_GB2312" w:hAnsi="仿宋_GB2312" w:cs="仿宋_GB2312" w:hint="eastAsia"/>
          <w:sz w:val="32"/>
          <w:szCs w:val="32"/>
        </w:rPr>
        <w:t>13892874698（手机）</w:t>
      </w:r>
    </w:p>
    <w:p w:rsidR="004F799F" w:rsidRPr="004F799F" w:rsidRDefault="004F799F" w:rsidP="004F799F">
      <w:pPr>
        <w:rPr>
          <w:rFonts w:ascii="仿宋_GB2312" w:eastAsia="仿宋_GB2312" w:hAnsi="仿宋_GB2312" w:cs="仿宋_GB2312"/>
          <w:sz w:val="32"/>
          <w:szCs w:val="32"/>
        </w:rPr>
      </w:pPr>
      <w:r w:rsidRPr="004F799F">
        <w:rPr>
          <w:rFonts w:ascii="仿宋_GB2312" w:eastAsia="仿宋_GB2312" w:hAnsi="仿宋_GB2312" w:cs="仿宋_GB2312" w:hint="eastAsia"/>
          <w:sz w:val="32"/>
          <w:szCs w:val="32"/>
        </w:rPr>
        <w:t>联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4F799F">
        <w:rPr>
          <w:rFonts w:ascii="仿宋_GB2312" w:eastAsia="仿宋_GB2312" w:hAnsi="仿宋_GB2312" w:cs="仿宋_GB2312" w:hint="eastAsia"/>
          <w:sz w:val="32"/>
          <w:szCs w:val="32"/>
        </w:rPr>
        <w:t>系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4F799F">
        <w:rPr>
          <w:rFonts w:ascii="仿宋_GB2312" w:eastAsia="仿宋_GB2312" w:hAnsi="仿宋_GB2312" w:cs="仿宋_GB2312" w:hint="eastAsia"/>
          <w:sz w:val="32"/>
          <w:szCs w:val="32"/>
        </w:rPr>
        <w:t>人：李经理</w:t>
      </w:r>
    </w:p>
    <w:p w:rsidR="004F799F" w:rsidRDefault="004F799F" w:rsidP="004F799F">
      <w:pPr>
        <w:rPr>
          <w:rFonts w:ascii="仿宋_GB2312" w:eastAsia="仿宋_GB2312" w:hAnsi="仿宋_GB2312" w:cs="仿宋_GB2312"/>
          <w:b/>
          <w:sz w:val="32"/>
          <w:szCs w:val="32"/>
        </w:rPr>
      </w:pPr>
    </w:p>
    <w:p w:rsidR="004F799F" w:rsidRPr="004F799F" w:rsidRDefault="004F799F" w:rsidP="004F799F">
      <w:pPr>
        <w:rPr>
          <w:rFonts w:ascii="仿宋_GB2312" w:eastAsia="仿宋_GB2312" w:hAnsi="仿宋_GB2312" w:cs="仿宋_GB2312"/>
          <w:sz w:val="32"/>
          <w:szCs w:val="32"/>
        </w:rPr>
      </w:pPr>
      <w:r w:rsidRPr="004F799F">
        <w:rPr>
          <w:rFonts w:ascii="仿宋_GB2312" w:eastAsia="仿宋_GB2312" w:hAnsi="仿宋_GB2312" w:cs="仿宋_GB2312" w:hint="eastAsia"/>
          <w:b/>
          <w:sz w:val="32"/>
          <w:szCs w:val="32"/>
        </w:rPr>
        <w:t>3、紫金山大酒店</w:t>
      </w:r>
      <w:r w:rsidRPr="004F799F">
        <w:rPr>
          <w:rFonts w:ascii="仿宋_GB2312" w:eastAsia="仿宋_GB2312" w:hAnsi="仿宋_GB2312" w:cs="仿宋_GB2312" w:hint="eastAsia"/>
          <w:sz w:val="32"/>
          <w:szCs w:val="32"/>
        </w:rPr>
        <w:t>（距天朗时代大酒店100米）</w:t>
      </w:r>
    </w:p>
    <w:p w:rsidR="004F799F" w:rsidRPr="004F799F" w:rsidRDefault="004F799F" w:rsidP="004F799F">
      <w:pPr>
        <w:rPr>
          <w:rFonts w:ascii="仿宋_GB2312" w:eastAsia="仿宋_GB2312" w:hAnsi="仿宋_GB2312" w:cs="仿宋_GB2312"/>
          <w:sz w:val="32"/>
          <w:szCs w:val="32"/>
        </w:rPr>
      </w:pPr>
      <w:r w:rsidRPr="004F799F">
        <w:rPr>
          <w:rFonts w:ascii="仿宋_GB2312" w:eastAsia="仿宋_GB2312" w:hAnsi="仿宋_GB2312" w:cs="仿宋_GB2312" w:hint="eastAsia"/>
          <w:sz w:val="32"/>
          <w:szCs w:val="32"/>
        </w:rPr>
        <w:t>价格：标准间每天220元（含双早），套间220元（含双早）</w:t>
      </w:r>
    </w:p>
    <w:p w:rsidR="004F799F" w:rsidRPr="004F799F" w:rsidRDefault="004F799F" w:rsidP="004F799F">
      <w:pPr>
        <w:rPr>
          <w:rFonts w:ascii="仿宋_GB2312" w:eastAsia="仿宋_GB2312" w:hAnsi="仿宋_GB2312" w:cs="仿宋_GB2312"/>
          <w:sz w:val="32"/>
          <w:szCs w:val="32"/>
        </w:rPr>
      </w:pPr>
      <w:r w:rsidRPr="004F799F">
        <w:rPr>
          <w:rFonts w:ascii="仿宋_GB2312" w:eastAsia="仿宋_GB2312" w:hAnsi="仿宋_GB2312" w:cs="仿宋_GB2312" w:hint="eastAsia"/>
          <w:sz w:val="32"/>
          <w:szCs w:val="32"/>
        </w:rPr>
        <w:t>预定电话：18966725818</w:t>
      </w:r>
    </w:p>
    <w:p w:rsidR="001957BB" w:rsidRDefault="004F799F" w:rsidP="004F799F">
      <w:pPr>
        <w:widowControl/>
        <w:jc w:val="left"/>
      </w:pPr>
      <w:r w:rsidRPr="004F799F">
        <w:rPr>
          <w:rFonts w:ascii="仿宋_GB2312" w:eastAsia="仿宋_GB2312" w:hAnsi="仿宋_GB2312" w:cs="仿宋_GB2312" w:hint="eastAsia"/>
          <w:sz w:val="32"/>
          <w:szCs w:val="32"/>
        </w:rPr>
        <w:t>联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4F799F">
        <w:rPr>
          <w:rFonts w:ascii="仿宋_GB2312" w:eastAsia="仿宋_GB2312" w:hAnsi="仿宋_GB2312" w:cs="仿宋_GB2312" w:hint="eastAsia"/>
          <w:sz w:val="32"/>
          <w:szCs w:val="32"/>
        </w:rPr>
        <w:t>系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4F799F">
        <w:rPr>
          <w:rFonts w:ascii="仿宋_GB2312" w:eastAsia="仿宋_GB2312" w:hAnsi="仿宋_GB2312" w:cs="仿宋_GB2312" w:hint="eastAsia"/>
          <w:sz w:val="32"/>
          <w:szCs w:val="32"/>
        </w:rPr>
        <w:t>人：吴经理</w:t>
      </w:r>
      <w:r w:rsidR="0087336C">
        <w:br w:type="page"/>
      </w:r>
    </w:p>
    <w:sectPr w:rsidR="001957BB" w:rsidSect="001957BB"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698" w:rsidRDefault="00276698" w:rsidP="001957BB">
      <w:r>
        <w:separator/>
      </w:r>
    </w:p>
  </w:endnote>
  <w:endnote w:type="continuationSeparator" w:id="1">
    <w:p w:rsidR="00276698" w:rsidRDefault="00276698" w:rsidP="00195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37407"/>
      <w:docPartObj>
        <w:docPartGallery w:val="AutoText"/>
      </w:docPartObj>
    </w:sdtPr>
    <w:sdtContent>
      <w:p w:rsidR="001957BB" w:rsidRDefault="00DC1389">
        <w:pPr>
          <w:pStyle w:val="a4"/>
          <w:jc w:val="center"/>
        </w:pPr>
        <w:r w:rsidRPr="00DC1389">
          <w:fldChar w:fldCharType="begin"/>
        </w:r>
        <w:r w:rsidR="0087336C">
          <w:instrText xml:space="preserve"> PAGE   \* MERGEFORMAT </w:instrText>
        </w:r>
        <w:r w:rsidRPr="00DC1389">
          <w:fldChar w:fldCharType="separate"/>
        </w:r>
        <w:r w:rsidR="00C22D26" w:rsidRPr="00C22D26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957BB" w:rsidRDefault="001957B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698" w:rsidRDefault="00276698" w:rsidP="001957BB">
      <w:r>
        <w:separator/>
      </w:r>
    </w:p>
  </w:footnote>
  <w:footnote w:type="continuationSeparator" w:id="1">
    <w:p w:rsidR="00276698" w:rsidRDefault="00276698" w:rsidP="001957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95C2285"/>
    <w:rsid w:val="00097E49"/>
    <w:rsid w:val="000B2A50"/>
    <w:rsid w:val="00102FAB"/>
    <w:rsid w:val="0017361B"/>
    <w:rsid w:val="001957BB"/>
    <w:rsid w:val="001D51DD"/>
    <w:rsid w:val="0021043E"/>
    <w:rsid w:val="00217E9A"/>
    <w:rsid w:val="00252F3B"/>
    <w:rsid w:val="00276698"/>
    <w:rsid w:val="002867FF"/>
    <w:rsid w:val="00287731"/>
    <w:rsid w:val="0036610F"/>
    <w:rsid w:val="003F7109"/>
    <w:rsid w:val="00410F1B"/>
    <w:rsid w:val="00440A12"/>
    <w:rsid w:val="00463AFA"/>
    <w:rsid w:val="00492BD3"/>
    <w:rsid w:val="004A4696"/>
    <w:rsid w:val="004B1691"/>
    <w:rsid w:val="004C7E05"/>
    <w:rsid w:val="004E06A7"/>
    <w:rsid w:val="004F268F"/>
    <w:rsid w:val="004F6740"/>
    <w:rsid w:val="004F799F"/>
    <w:rsid w:val="0052361E"/>
    <w:rsid w:val="00527182"/>
    <w:rsid w:val="005532F5"/>
    <w:rsid w:val="0056549D"/>
    <w:rsid w:val="005754CF"/>
    <w:rsid w:val="005863B6"/>
    <w:rsid w:val="00595A54"/>
    <w:rsid w:val="005D20AA"/>
    <w:rsid w:val="005E4F97"/>
    <w:rsid w:val="00805D9F"/>
    <w:rsid w:val="0087336C"/>
    <w:rsid w:val="008C4595"/>
    <w:rsid w:val="00905A14"/>
    <w:rsid w:val="00935ACB"/>
    <w:rsid w:val="00937DF2"/>
    <w:rsid w:val="00960E29"/>
    <w:rsid w:val="00A93394"/>
    <w:rsid w:val="00A95610"/>
    <w:rsid w:val="00B13DE7"/>
    <w:rsid w:val="00B46972"/>
    <w:rsid w:val="00B84626"/>
    <w:rsid w:val="00B875FD"/>
    <w:rsid w:val="00BC1F76"/>
    <w:rsid w:val="00C22D26"/>
    <w:rsid w:val="00C964DF"/>
    <w:rsid w:val="00CB5351"/>
    <w:rsid w:val="00D22750"/>
    <w:rsid w:val="00D4164E"/>
    <w:rsid w:val="00DB56FF"/>
    <w:rsid w:val="00DC1389"/>
    <w:rsid w:val="00E42890"/>
    <w:rsid w:val="00E42C69"/>
    <w:rsid w:val="00F11B3B"/>
    <w:rsid w:val="00F1438C"/>
    <w:rsid w:val="00F579C8"/>
    <w:rsid w:val="00F66D80"/>
    <w:rsid w:val="00F87F47"/>
    <w:rsid w:val="00FB053C"/>
    <w:rsid w:val="00FD1D86"/>
    <w:rsid w:val="00FF5BDC"/>
    <w:rsid w:val="0B690760"/>
    <w:rsid w:val="0E0A4EE7"/>
    <w:rsid w:val="0E5E10AA"/>
    <w:rsid w:val="0FD95CB0"/>
    <w:rsid w:val="14BF41E7"/>
    <w:rsid w:val="18416BBC"/>
    <w:rsid w:val="200F31E4"/>
    <w:rsid w:val="21066233"/>
    <w:rsid w:val="22CB4079"/>
    <w:rsid w:val="255A54A1"/>
    <w:rsid w:val="25AB0B63"/>
    <w:rsid w:val="267131BD"/>
    <w:rsid w:val="27B75784"/>
    <w:rsid w:val="2D645CCC"/>
    <w:rsid w:val="32AF400C"/>
    <w:rsid w:val="349C2915"/>
    <w:rsid w:val="34BB5C81"/>
    <w:rsid w:val="374E72BC"/>
    <w:rsid w:val="395C2285"/>
    <w:rsid w:val="3A430C47"/>
    <w:rsid w:val="3A586242"/>
    <w:rsid w:val="3C474FBE"/>
    <w:rsid w:val="41394048"/>
    <w:rsid w:val="4421385F"/>
    <w:rsid w:val="446A1319"/>
    <w:rsid w:val="45475FDF"/>
    <w:rsid w:val="4DE17B92"/>
    <w:rsid w:val="58A10814"/>
    <w:rsid w:val="5DD81BD1"/>
    <w:rsid w:val="5E2B2351"/>
    <w:rsid w:val="66E10858"/>
    <w:rsid w:val="692D6F43"/>
    <w:rsid w:val="6B941C70"/>
    <w:rsid w:val="6C2A74FD"/>
    <w:rsid w:val="6D3C26B6"/>
    <w:rsid w:val="6D535020"/>
    <w:rsid w:val="6DF16D38"/>
    <w:rsid w:val="6FDE5511"/>
    <w:rsid w:val="71417A9B"/>
    <w:rsid w:val="7C6A3A6F"/>
    <w:rsid w:val="7E82076C"/>
    <w:rsid w:val="7EFE0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Acronym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7B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1957BB"/>
    <w:pPr>
      <w:jc w:val="left"/>
      <w:outlineLvl w:val="0"/>
    </w:pPr>
    <w:rPr>
      <w:rFonts w:ascii="宋体" w:eastAsia="宋体" w:hAnsi="宋体" w:cs="Times New Roman" w:hint="eastAsia"/>
      <w:kern w:val="44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1957BB"/>
    <w:rPr>
      <w:sz w:val="18"/>
      <w:szCs w:val="18"/>
    </w:rPr>
  </w:style>
  <w:style w:type="paragraph" w:styleId="a4">
    <w:name w:val="footer"/>
    <w:basedOn w:val="a"/>
    <w:link w:val="Char0"/>
    <w:uiPriority w:val="99"/>
    <w:rsid w:val="001957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1957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qFormat/>
    <w:rsid w:val="001957BB"/>
    <w:rPr>
      <w:b/>
    </w:rPr>
  </w:style>
  <w:style w:type="character" w:styleId="a7">
    <w:name w:val="FollowedHyperlink"/>
    <w:basedOn w:val="a0"/>
    <w:qFormat/>
    <w:rsid w:val="001957BB"/>
    <w:rPr>
      <w:color w:val="404040"/>
      <w:u w:val="none"/>
    </w:rPr>
  </w:style>
  <w:style w:type="character" w:styleId="a8">
    <w:name w:val="Emphasis"/>
    <w:basedOn w:val="a0"/>
    <w:qFormat/>
    <w:rsid w:val="001957BB"/>
  </w:style>
  <w:style w:type="character" w:styleId="HTML">
    <w:name w:val="HTML Definition"/>
    <w:basedOn w:val="a0"/>
    <w:qFormat/>
    <w:rsid w:val="001957BB"/>
  </w:style>
  <w:style w:type="character" w:styleId="HTML0">
    <w:name w:val="HTML Acronym"/>
    <w:basedOn w:val="a0"/>
    <w:qFormat/>
    <w:rsid w:val="001957BB"/>
  </w:style>
  <w:style w:type="character" w:styleId="HTML1">
    <w:name w:val="HTML Variable"/>
    <w:basedOn w:val="a0"/>
    <w:qFormat/>
    <w:rsid w:val="001957BB"/>
  </w:style>
  <w:style w:type="character" w:styleId="a9">
    <w:name w:val="Hyperlink"/>
    <w:basedOn w:val="a0"/>
    <w:qFormat/>
    <w:rsid w:val="001957BB"/>
    <w:rPr>
      <w:color w:val="404040"/>
      <w:u w:val="none"/>
    </w:rPr>
  </w:style>
  <w:style w:type="character" w:styleId="HTML2">
    <w:name w:val="HTML Code"/>
    <w:basedOn w:val="a0"/>
    <w:qFormat/>
    <w:rsid w:val="001957BB"/>
    <w:rPr>
      <w:rFonts w:ascii="微软雅黑" w:eastAsia="微软雅黑" w:hAnsi="微软雅黑" w:cs="微软雅黑"/>
      <w:sz w:val="21"/>
      <w:szCs w:val="21"/>
      <w:shd w:val="clear" w:color="auto" w:fill="FFFFFF"/>
    </w:rPr>
  </w:style>
  <w:style w:type="character" w:styleId="HTML3">
    <w:name w:val="HTML Cite"/>
    <w:basedOn w:val="a0"/>
    <w:qFormat/>
    <w:rsid w:val="001957BB"/>
    <w:rPr>
      <w:sz w:val="14"/>
      <w:szCs w:val="14"/>
    </w:rPr>
  </w:style>
  <w:style w:type="character" w:customStyle="1" w:styleId="before">
    <w:name w:val="before"/>
    <w:basedOn w:val="a0"/>
    <w:qFormat/>
    <w:rsid w:val="001957BB"/>
  </w:style>
  <w:style w:type="character" w:customStyle="1" w:styleId="before1">
    <w:name w:val="before1"/>
    <w:basedOn w:val="a0"/>
    <w:qFormat/>
    <w:rsid w:val="001957BB"/>
  </w:style>
  <w:style w:type="character" w:customStyle="1" w:styleId="before2">
    <w:name w:val="before2"/>
    <w:basedOn w:val="a0"/>
    <w:qFormat/>
    <w:rsid w:val="001957BB"/>
  </w:style>
  <w:style w:type="character" w:customStyle="1" w:styleId="before3">
    <w:name w:val="before3"/>
    <w:basedOn w:val="a0"/>
    <w:qFormat/>
    <w:rsid w:val="001957BB"/>
  </w:style>
  <w:style w:type="character" w:customStyle="1" w:styleId="before4">
    <w:name w:val="before4"/>
    <w:basedOn w:val="a0"/>
    <w:qFormat/>
    <w:rsid w:val="001957BB"/>
  </w:style>
  <w:style w:type="character" w:customStyle="1" w:styleId="before5">
    <w:name w:val="before5"/>
    <w:basedOn w:val="a0"/>
    <w:qFormat/>
    <w:rsid w:val="001957BB"/>
  </w:style>
  <w:style w:type="character" w:customStyle="1" w:styleId="before6">
    <w:name w:val="before6"/>
    <w:basedOn w:val="a0"/>
    <w:qFormat/>
    <w:rsid w:val="001957BB"/>
  </w:style>
  <w:style w:type="character" w:customStyle="1" w:styleId="before7">
    <w:name w:val="before7"/>
    <w:basedOn w:val="a0"/>
    <w:qFormat/>
    <w:rsid w:val="001957BB"/>
  </w:style>
  <w:style w:type="character" w:customStyle="1" w:styleId="before8">
    <w:name w:val="before8"/>
    <w:basedOn w:val="a0"/>
    <w:qFormat/>
    <w:rsid w:val="001957BB"/>
  </w:style>
  <w:style w:type="character" w:customStyle="1" w:styleId="before9">
    <w:name w:val="before9"/>
    <w:basedOn w:val="a0"/>
    <w:qFormat/>
    <w:rsid w:val="001957BB"/>
  </w:style>
  <w:style w:type="character" w:customStyle="1" w:styleId="before10">
    <w:name w:val="before10"/>
    <w:basedOn w:val="a0"/>
    <w:qFormat/>
    <w:rsid w:val="001957BB"/>
  </w:style>
  <w:style w:type="character" w:customStyle="1" w:styleId="before11">
    <w:name w:val="before11"/>
    <w:basedOn w:val="a0"/>
    <w:qFormat/>
    <w:rsid w:val="001957BB"/>
  </w:style>
  <w:style w:type="character" w:customStyle="1" w:styleId="before12">
    <w:name w:val="before12"/>
    <w:basedOn w:val="a0"/>
    <w:qFormat/>
    <w:rsid w:val="001957BB"/>
  </w:style>
  <w:style w:type="character" w:customStyle="1" w:styleId="before13">
    <w:name w:val="before13"/>
    <w:basedOn w:val="a0"/>
    <w:qFormat/>
    <w:rsid w:val="001957BB"/>
  </w:style>
  <w:style w:type="character" w:customStyle="1" w:styleId="before14">
    <w:name w:val="before14"/>
    <w:basedOn w:val="a0"/>
    <w:qFormat/>
    <w:rsid w:val="001957BB"/>
  </w:style>
  <w:style w:type="character" w:customStyle="1" w:styleId="before15">
    <w:name w:val="before15"/>
    <w:basedOn w:val="a0"/>
    <w:qFormat/>
    <w:rsid w:val="001957BB"/>
  </w:style>
  <w:style w:type="character" w:customStyle="1" w:styleId="menu22">
    <w:name w:val="menu22"/>
    <w:basedOn w:val="a0"/>
    <w:qFormat/>
    <w:rsid w:val="001957BB"/>
  </w:style>
  <w:style w:type="character" w:customStyle="1" w:styleId="menu1">
    <w:name w:val="menu1"/>
    <w:basedOn w:val="a0"/>
    <w:qFormat/>
    <w:rsid w:val="001957BB"/>
  </w:style>
  <w:style w:type="character" w:customStyle="1" w:styleId="menu32">
    <w:name w:val="menu32"/>
    <w:basedOn w:val="a0"/>
    <w:qFormat/>
    <w:rsid w:val="001957BB"/>
  </w:style>
  <w:style w:type="character" w:customStyle="1" w:styleId="Char1">
    <w:name w:val="页眉 Char"/>
    <w:basedOn w:val="a0"/>
    <w:link w:val="a5"/>
    <w:qFormat/>
    <w:rsid w:val="001957B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957B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1957BB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a">
    <w:name w:val="annotation reference"/>
    <w:basedOn w:val="a0"/>
    <w:rsid w:val="00DB56FF"/>
    <w:rPr>
      <w:sz w:val="21"/>
      <w:szCs w:val="21"/>
    </w:rPr>
  </w:style>
  <w:style w:type="paragraph" w:styleId="ab">
    <w:name w:val="annotation text"/>
    <w:basedOn w:val="a"/>
    <w:link w:val="Char2"/>
    <w:rsid w:val="00DB56FF"/>
    <w:pPr>
      <w:jc w:val="left"/>
    </w:pPr>
  </w:style>
  <w:style w:type="character" w:customStyle="1" w:styleId="Char2">
    <w:name w:val="批注文字 Char"/>
    <w:basedOn w:val="a0"/>
    <w:link w:val="ab"/>
    <w:rsid w:val="00DB56FF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c">
    <w:name w:val="annotation subject"/>
    <w:basedOn w:val="ab"/>
    <w:next w:val="ab"/>
    <w:link w:val="Char3"/>
    <w:rsid w:val="00DB56FF"/>
    <w:rPr>
      <w:b/>
      <w:bCs/>
    </w:rPr>
  </w:style>
  <w:style w:type="character" w:customStyle="1" w:styleId="Char3">
    <w:name w:val="批注主题 Char"/>
    <w:basedOn w:val="Char2"/>
    <w:link w:val="ac"/>
    <w:rsid w:val="00DB56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a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69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国伟</dc:creator>
  <cp:lastModifiedBy>champion</cp:lastModifiedBy>
  <cp:revision>28</cp:revision>
  <cp:lastPrinted>2019-05-08T08:30:00Z</cp:lastPrinted>
  <dcterms:created xsi:type="dcterms:W3CDTF">2019-05-07T01:14:00Z</dcterms:created>
  <dcterms:modified xsi:type="dcterms:W3CDTF">2019-05-08T09:19:00Z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