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B" w:rsidRDefault="0087336C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0B2A50" w:rsidRDefault="000B2A50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1957BB" w:rsidRPr="004F799F" w:rsidRDefault="00DB56FF">
      <w:pPr>
        <w:jc w:val="center"/>
        <w:rPr>
          <w:rFonts w:ascii="华文中宋" w:eastAsia="华文中宋" w:hAnsi="华文中宋" w:cs="仿宋_GB2312"/>
          <w:b/>
          <w:sz w:val="40"/>
          <w:szCs w:val="40"/>
        </w:rPr>
      </w:pPr>
      <w:r w:rsidRPr="004F799F">
        <w:rPr>
          <w:rFonts w:ascii="华文中宋" w:eastAsia="华文中宋" w:hAnsi="华文中宋" w:cs="仿宋_GB2312" w:hint="eastAsia"/>
          <w:b/>
          <w:sz w:val="40"/>
          <w:szCs w:val="40"/>
        </w:rPr>
        <w:t>2019全国苹果大数据发展应用协作组活动</w:t>
      </w:r>
      <w:r w:rsidR="0087336C" w:rsidRPr="004F799F">
        <w:rPr>
          <w:rFonts w:ascii="华文中宋" w:eastAsia="华文中宋" w:hAnsi="华文中宋" w:cs="仿宋_GB2312" w:hint="eastAsia"/>
          <w:b/>
          <w:sz w:val="40"/>
          <w:szCs w:val="40"/>
        </w:rPr>
        <w:t>报名回执</w:t>
      </w:r>
    </w:p>
    <w:p w:rsidR="001957BB" w:rsidRDefault="001957BB">
      <w:pPr>
        <w:jc w:val="center"/>
        <w:rPr>
          <w:rFonts w:ascii="黑体" w:eastAsia="黑体" w:hAnsi="黑体" w:cs="仿宋_GB2312"/>
          <w:sz w:val="32"/>
          <w:szCs w:val="32"/>
        </w:rPr>
      </w:pPr>
    </w:p>
    <w:tbl>
      <w:tblPr>
        <w:tblW w:w="13905" w:type="dxa"/>
        <w:tblInd w:w="95" w:type="dxa"/>
        <w:tblLayout w:type="fixed"/>
        <w:tblLook w:val="04A0"/>
      </w:tblPr>
      <w:tblGrid>
        <w:gridCol w:w="864"/>
        <w:gridCol w:w="1843"/>
        <w:gridCol w:w="992"/>
        <w:gridCol w:w="2268"/>
        <w:gridCol w:w="5386"/>
        <w:gridCol w:w="2552"/>
      </w:tblGrid>
      <w:tr w:rsidR="004F799F" w:rsidTr="004F799F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 w:rsidP="004F799F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 w:rsidP="000A30F7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 w:rsidP="000A30F7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手机号</w:t>
            </w:r>
          </w:p>
        </w:tc>
      </w:tr>
      <w:tr w:rsidR="004F799F" w:rsidTr="004F799F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4F799F" w:rsidTr="004F799F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4F799F" w:rsidTr="004F799F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4F799F" w:rsidTr="004F799F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4F799F" w:rsidTr="004F799F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99F" w:rsidRDefault="004F799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5532F5" w:rsidTr="00F321B1">
        <w:trPr>
          <w:trHeight w:val="285"/>
        </w:trPr>
        <w:tc>
          <w:tcPr>
            <w:tcW w:w="1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F5" w:rsidRDefault="005532F5" w:rsidP="005532F5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532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联系人及电话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957BB" w:rsidRDefault="0087336C">
      <w:pPr>
        <w:rPr>
          <w:rFonts w:ascii="仿宋_GB2312" w:eastAsia="仿宋_GB2312" w:hAnsi="仿宋_GB2312" w:cs="仿宋_GB2312"/>
          <w:sz w:val="32"/>
          <w:szCs w:val="32"/>
        </w:rPr>
        <w:sectPr w:rsidR="001957BB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注：请于5月17日下班前将报名回执</w:t>
      </w:r>
      <w:r w:rsidR="004F799F" w:rsidRPr="004F799F">
        <w:rPr>
          <w:rFonts w:ascii="仿宋_GB2312" w:eastAsia="仿宋_GB2312" w:hAnsi="仿宋_GB2312" w:cs="仿宋_GB2312" w:hint="eastAsia"/>
          <w:sz w:val="32"/>
          <w:szCs w:val="32"/>
        </w:rPr>
        <w:t>电子版发至</w:t>
      </w:r>
      <w:r w:rsidR="004F799F" w:rsidRPr="004F799F">
        <w:rPr>
          <w:rFonts w:ascii="Times New Roman" w:eastAsia="仿宋_GB2312" w:hAnsi="Times New Roman" w:cs="Times New Roman"/>
          <w:sz w:val="32"/>
          <w:szCs w:val="32"/>
        </w:rPr>
        <w:t>775817149@qq.com</w:t>
      </w:r>
    </w:p>
    <w:p w:rsidR="001957BB" w:rsidRDefault="001957BB" w:rsidP="00830C26">
      <w:pPr>
        <w:rPr>
          <w:rFonts w:ascii="华文中宋" w:eastAsia="华文中宋" w:hAnsi="华文中宋" w:cs="仿宋_GB2312"/>
          <w:b/>
          <w:sz w:val="32"/>
          <w:szCs w:val="32"/>
        </w:rPr>
      </w:pPr>
    </w:p>
    <w:sectPr w:rsidR="001957BB" w:rsidSect="001957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7A" w:rsidRDefault="00FB607A" w:rsidP="001957BB">
      <w:r>
        <w:separator/>
      </w:r>
    </w:p>
  </w:endnote>
  <w:endnote w:type="continuationSeparator" w:id="1">
    <w:p w:rsidR="00FB607A" w:rsidRDefault="00FB607A" w:rsidP="0019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07"/>
      <w:docPartObj>
        <w:docPartGallery w:val="AutoText"/>
      </w:docPartObj>
    </w:sdtPr>
    <w:sdtContent>
      <w:p w:rsidR="001957BB" w:rsidRDefault="00D71A58">
        <w:pPr>
          <w:pStyle w:val="a4"/>
          <w:jc w:val="center"/>
        </w:pPr>
        <w:r w:rsidRPr="00D71A58">
          <w:fldChar w:fldCharType="begin"/>
        </w:r>
        <w:r w:rsidR="0087336C">
          <w:instrText xml:space="preserve"> PAGE   \* MERGEFORMAT </w:instrText>
        </w:r>
        <w:r w:rsidRPr="00D71A58">
          <w:fldChar w:fldCharType="separate"/>
        </w:r>
        <w:r w:rsidR="00830C26" w:rsidRPr="00830C2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57BB" w:rsidRDefault="00195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7A" w:rsidRDefault="00FB607A" w:rsidP="001957BB">
      <w:r>
        <w:separator/>
      </w:r>
    </w:p>
  </w:footnote>
  <w:footnote w:type="continuationSeparator" w:id="1">
    <w:p w:rsidR="00FB607A" w:rsidRDefault="00FB607A" w:rsidP="0019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5C2285"/>
    <w:rsid w:val="00097E49"/>
    <w:rsid w:val="000B2A50"/>
    <w:rsid w:val="00102FAB"/>
    <w:rsid w:val="0017361B"/>
    <w:rsid w:val="001957BB"/>
    <w:rsid w:val="001D51DD"/>
    <w:rsid w:val="0021043E"/>
    <w:rsid w:val="00217E9A"/>
    <w:rsid w:val="00252F3B"/>
    <w:rsid w:val="002867FF"/>
    <w:rsid w:val="00287731"/>
    <w:rsid w:val="0036610F"/>
    <w:rsid w:val="003F7109"/>
    <w:rsid w:val="00410F1B"/>
    <w:rsid w:val="00440A12"/>
    <w:rsid w:val="00463AFA"/>
    <w:rsid w:val="00492BD3"/>
    <w:rsid w:val="004A4696"/>
    <w:rsid w:val="004B1691"/>
    <w:rsid w:val="004C7E05"/>
    <w:rsid w:val="004E06A7"/>
    <w:rsid w:val="004F268F"/>
    <w:rsid w:val="004F6740"/>
    <w:rsid w:val="004F799F"/>
    <w:rsid w:val="0052361E"/>
    <w:rsid w:val="00527182"/>
    <w:rsid w:val="005532F5"/>
    <w:rsid w:val="0056549D"/>
    <w:rsid w:val="005754CF"/>
    <w:rsid w:val="005863B6"/>
    <w:rsid w:val="00595A54"/>
    <w:rsid w:val="005D20AA"/>
    <w:rsid w:val="005E4F97"/>
    <w:rsid w:val="00805D9F"/>
    <w:rsid w:val="00830C26"/>
    <w:rsid w:val="0087336C"/>
    <w:rsid w:val="008C4595"/>
    <w:rsid w:val="00905A14"/>
    <w:rsid w:val="00935ACB"/>
    <w:rsid w:val="00937DF2"/>
    <w:rsid w:val="00960E29"/>
    <w:rsid w:val="00A93394"/>
    <w:rsid w:val="00A95610"/>
    <w:rsid w:val="00B13DE7"/>
    <w:rsid w:val="00B46972"/>
    <w:rsid w:val="00B84626"/>
    <w:rsid w:val="00B875FD"/>
    <w:rsid w:val="00BC1F76"/>
    <w:rsid w:val="00C964DF"/>
    <w:rsid w:val="00CB5351"/>
    <w:rsid w:val="00D22750"/>
    <w:rsid w:val="00D4164E"/>
    <w:rsid w:val="00D71A58"/>
    <w:rsid w:val="00DB56FF"/>
    <w:rsid w:val="00E42890"/>
    <w:rsid w:val="00E42C69"/>
    <w:rsid w:val="00F11B3B"/>
    <w:rsid w:val="00F1438C"/>
    <w:rsid w:val="00F579C8"/>
    <w:rsid w:val="00F66D80"/>
    <w:rsid w:val="00F87F47"/>
    <w:rsid w:val="00FB053C"/>
    <w:rsid w:val="00FB607A"/>
    <w:rsid w:val="00FD1D86"/>
    <w:rsid w:val="00FF5BDC"/>
    <w:rsid w:val="0B690760"/>
    <w:rsid w:val="0E0A4EE7"/>
    <w:rsid w:val="0E5E10AA"/>
    <w:rsid w:val="0FD95CB0"/>
    <w:rsid w:val="14BF41E7"/>
    <w:rsid w:val="18416BBC"/>
    <w:rsid w:val="200F31E4"/>
    <w:rsid w:val="21066233"/>
    <w:rsid w:val="22CB4079"/>
    <w:rsid w:val="255A54A1"/>
    <w:rsid w:val="25AB0B63"/>
    <w:rsid w:val="267131BD"/>
    <w:rsid w:val="27B75784"/>
    <w:rsid w:val="2D645CCC"/>
    <w:rsid w:val="32AF400C"/>
    <w:rsid w:val="349C2915"/>
    <w:rsid w:val="34BB5C81"/>
    <w:rsid w:val="374E72BC"/>
    <w:rsid w:val="395C2285"/>
    <w:rsid w:val="3A430C47"/>
    <w:rsid w:val="3A586242"/>
    <w:rsid w:val="3C474FBE"/>
    <w:rsid w:val="41394048"/>
    <w:rsid w:val="4421385F"/>
    <w:rsid w:val="446A1319"/>
    <w:rsid w:val="45475FDF"/>
    <w:rsid w:val="4DE17B92"/>
    <w:rsid w:val="58A10814"/>
    <w:rsid w:val="5DD81BD1"/>
    <w:rsid w:val="5E2B2351"/>
    <w:rsid w:val="66E10858"/>
    <w:rsid w:val="692D6F43"/>
    <w:rsid w:val="6B941C70"/>
    <w:rsid w:val="6C2A74FD"/>
    <w:rsid w:val="6D3C26B6"/>
    <w:rsid w:val="6D535020"/>
    <w:rsid w:val="6DF16D38"/>
    <w:rsid w:val="6FDE5511"/>
    <w:rsid w:val="71417A9B"/>
    <w:rsid w:val="7C6A3A6F"/>
    <w:rsid w:val="7E82076C"/>
    <w:rsid w:val="7E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957BB"/>
    <w:pPr>
      <w:jc w:val="left"/>
      <w:outlineLvl w:val="0"/>
    </w:pPr>
    <w:rPr>
      <w:rFonts w:ascii="宋体" w:eastAsia="宋体" w:hAnsi="宋体" w:cs="Times New Roman" w:hint="eastAsia"/>
      <w:kern w:val="44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57BB"/>
    <w:rPr>
      <w:sz w:val="18"/>
      <w:szCs w:val="18"/>
    </w:rPr>
  </w:style>
  <w:style w:type="paragraph" w:styleId="a4">
    <w:name w:val="footer"/>
    <w:basedOn w:val="a"/>
    <w:link w:val="Char0"/>
    <w:uiPriority w:val="99"/>
    <w:rsid w:val="0019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1957BB"/>
    <w:rPr>
      <w:b/>
    </w:rPr>
  </w:style>
  <w:style w:type="character" w:styleId="a7">
    <w:name w:val="FollowedHyperlink"/>
    <w:basedOn w:val="a0"/>
    <w:qFormat/>
    <w:rsid w:val="001957BB"/>
    <w:rPr>
      <w:color w:val="404040"/>
      <w:u w:val="none"/>
    </w:rPr>
  </w:style>
  <w:style w:type="character" w:styleId="a8">
    <w:name w:val="Emphasis"/>
    <w:basedOn w:val="a0"/>
    <w:qFormat/>
    <w:rsid w:val="001957BB"/>
  </w:style>
  <w:style w:type="character" w:styleId="HTML">
    <w:name w:val="HTML Definition"/>
    <w:basedOn w:val="a0"/>
    <w:qFormat/>
    <w:rsid w:val="001957BB"/>
  </w:style>
  <w:style w:type="character" w:styleId="HTML0">
    <w:name w:val="HTML Acronym"/>
    <w:basedOn w:val="a0"/>
    <w:qFormat/>
    <w:rsid w:val="001957BB"/>
  </w:style>
  <w:style w:type="character" w:styleId="HTML1">
    <w:name w:val="HTML Variable"/>
    <w:basedOn w:val="a0"/>
    <w:qFormat/>
    <w:rsid w:val="001957BB"/>
  </w:style>
  <w:style w:type="character" w:styleId="a9">
    <w:name w:val="Hyperlink"/>
    <w:basedOn w:val="a0"/>
    <w:qFormat/>
    <w:rsid w:val="001957BB"/>
    <w:rPr>
      <w:color w:val="404040"/>
      <w:u w:val="none"/>
    </w:rPr>
  </w:style>
  <w:style w:type="character" w:styleId="HTML2">
    <w:name w:val="HTML Code"/>
    <w:basedOn w:val="a0"/>
    <w:qFormat/>
    <w:rsid w:val="001957BB"/>
    <w:rPr>
      <w:rFonts w:ascii="微软雅黑" w:eastAsia="微软雅黑" w:hAnsi="微软雅黑" w:cs="微软雅黑"/>
      <w:sz w:val="21"/>
      <w:szCs w:val="21"/>
      <w:shd w:val="clear" w:color="auto" w:fill="FFFFFF"/>
    </w:rPr>
  </w:style>
  <w:style w:type="character" w:styleId="HTML3">
    <w:name w:val="HTML Cite"/>
    <w:basedOn w:val="a0"/>
    <w:qFormat/>
    <w:rsid w:val="001957BB"/>
    <w:rPr>
      <w:sz w:val="14"/>
      <w:szCs w:val="14"/>
    </w:rPr>
  </w:style>
  <w:style w:type="character" w:customStyle="1" w:styleId="before">
    <w:name w:val="before"/>
    <w:basedOn w:val="a0"/>
    <w:qFormat/>
    <w:rsid w:val="001957BB"/>
  </w:style>
  <w:style w:type="character" w:customStyle="1" w:styleId="before1">
    <w:name w:val="before1"/>
    <w:basedOn w:val="a0"/>
    <w:qFormat/>
    <w:rsid w:val="001957BB"/>
  </w:style>
  <w:style w:type="character" w:customStyle="1" w:styleId="before2">
    <w:name w:val="before2"/>
    <w:basedOn w:val="a0"/>
    <w:qFormat/>
    <w:rsid w:val="001957BB"/>
  </w:style>
  <w:style w:type="character" w:customStyle="1" w:styleId="before3">
    <w:name w:val="before3"/>
    <w:basedOn w:val="a0"/>
    <w:qFormat/>
    <w:rsid w:val="001957BB"/>
  </w:style>
  <w:style w:type="character" w:customStyle="1" w:styleId="before4">
    <w:name w:val="before4"/>
    <w:basedOn w:val="a0"/>
    <w:qFormat/>
    <w:rsid w:val="001957BB"/>
  </w:style>
  <w:style w:type="character" w:customStyle="1" w:styleId="before5">
    <w:name w:val="before5"/>
    <w:basedOn w:val="a0"/>
    <w:qFormat/>
    <w:rsid w:val="001957BB"/>
  </w:style>
  <w:style w:type="character" w:customStyle="1" w:styleId="before6">
    <w:name w:val="before6"/>
    <w:basedOn w:val="a0"/>
    <w:qFormat/>
    <w:rsid w:val="001957BB"/>
  </w:style>
  <w:style w:type="character" w:customStyle="1" w:styleId="before7">
    <w:name w:val="before7"/>
    <w:basedOn w:val="a0"/>
    <w:qFormat/>
    <w:rsid w:val="001957BB"/>
  </w:style>
  <w:style w:type="character" w:customStyle="1" w:styleId="before8">
    <w:name w:val="before8"/>
    <w:basedOn w:val="a0"/>
    <w:qFormat/>
    <w:rsid w:val="001957BB"/>
  </w:style>
  <w:style w:type="character" w:customStyle="1" w:styleId="before9">
    <w:name w:val="before9"/>
    <w:basedOn w:val="a0"/>
    <w:qFormat/>
    <w:rsid w:val="001957BB"/>
  </w:style>
  <w:style w:type="character" w:customStyle="1" w:styleId="before10">
    <w:name w:val="before10"/>
    <w:basedOn w:val="a0"/>
    <w:qFormat/>
    <w:rsid w:val="001957BB"/>
  </w:style>
  <w:style w:type="character" w:customStyle="1" w:styleId="before11">
    <w:name w:val="before11"/>
    <w:basedOn w:val="a0"/>
    <w:qFormat/>
    <w:rsid w:val="001957BB"/>
  </w:style>
  <w:style w:type="character" w:customStyle="1" w:styleId="before12">
    <w:name w:val="before12"/>
    <w:basedOn w:val="a0"/>
    <w:qFormat/>
    <w:rsid w:val="001957BB"/>
  </w:style>
  <w:style w:type="character" w:customStyle="1" w:styleId="before13">
    <w:name w:val="before13"/>
    <w:basedOn w:val="a0"/>
    <w:qFormat/>
    <w:rsid w:val="001957BB"/>
  </w:style>
  <w:style w:type="character" w:customStyle="1" w:styleId="before14">
    <w:name w:val="before14"/>
    <w:basedOn w:val="a0"/>
    <w:qFormat/>
    <w:rsid w:val="001957BB"/>
  </w:style>
  <w:style w:type="character" w:customStyle="1" w:styleId="before15">
    <w:name w:val="before15"/>
    <w:basedOn w:val="a0"/>
    <w:qFormat/>
    <w:rsid w:val="001957BB"/>
  </w:style>
  <w:style w:type="character" w:customStyle="1" w:styleId="menu22">
    <w:name w:val="menu22"/>
    <w:basedOn w:val="a0"/>
    <w:qFormat/>
    <w:rsid w:val="001957BB"/>
  </w:style>
  <w:style w:type="character" w:customStyle="1" w:styleId="menu1">
    <w:name w:val="menu1"/>
    <w:basedOn w:val="a0"/>
    <w:qFormat/>
    <w:rsid w:val="001957BB"/>
  </w:style>
  <w:style w:type="character" w:customStyle="1" w:styleId="menu32">
    <w:name w:val="menu32"/>
    <w:basedOn w:val="a0"/>
    <w:qFormat/>
    <w:rsid w:val="001957BB"/>
  </w:style>
  <w:style w:type="character" w:customStyle="1" w:styleId="Char1">
    <w:name w:val="页眉 Char"/>
    <w:basedOn w:val="a0"/>
    <w:link w:val="a5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DB56FF"/>
    <w:rPr>
      <w:sz w:val="21"/>
      <w:szCs w:val="21"/>
    </w:rPr>
  </w:style>
  <w:style w:type="paragraph" w:styleId="ab">
    <w:name w:val="annotation text"/>
    <w:basedOn w:val="a"/>
    <w:link w:val="Char2"/>
    <w:rsid w:val="00DB56FF"/>
    <w:pPr>
      <w:jc w:val="left"/>
    </w:pPr>
  </w:style>
  <w:style w:type="character" w:customStyle="1" w:styleId="Char2">
    <w:name w:val="批注文字 Char"/>
    <w:basedOn w:val="a0"/>
    <w:link w:val="ab"/>
    <w:rsid w:val="00DB56F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DB56FF"/>
    <w:rPr>
      <w:b/>
      <w:bCs/>
    </w:rPr>
  </w:style>
  <w:style w:type="character" w:customStyle="1" w:styleId="Char3">
    <w:name w:val="批注主题 Char"/>
    <w:basedOn w:val="Char2"/>
    <w:link w:val="ac"/>
    <w:rsid w:val="00DB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国伟</dc:creator>
  <cp:lastModifiedBy>champion</cp:lastModifiedBy>
  <cp:revision>28</cp:revision>
  <cp:lastPrinted>2019-05-08T08:30:00Z</cp:lastPrinted>
  <dcterms:created xsi:type="dcterms:W3CDTF">2019-05-07T01:14:00Z</dcterms:created>
  <dcterms:modified xsi:type="dcterms:W3CDTF">2019-05-08T09:18:00Z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