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32" w:rsidRPr="003700D8" w:rsidRDefault="00324632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700D8"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 w:rsidRPr="003700D8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324632" w:rsidRPr="00C6129E" w:rsidRDefault="0032463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6129E">
        <w:rPr>
          <w:rFonts w:ascii="Times New Roman" w:hAnsi="Times New Roman" w:cs="Times New Roman"/>
          <w:b/>
          <w:bCs/>
          <w:color w:val="000000"/>
          <w:sz w:val="44"/>
          <w:szCs w:val="44"/>
        </w:rPr>
        <w:t>2017</w:t>
      </w:r>
      <w:r w:rsidRPr="00C6129E">
        <w:rPr>
          <w:rFonts w:ascii="Times New Roman" w:hAnsi="宋体" w:cs="宋体" w:hint="eastAsia"/>
          <w:b/>
          <w:bCs/>
          <w:color w:val="000000"/>
          <w:sz w:val="44"/>
          <w:szCs w:val="44"/>
        </w:rPr>
        <w:t>年全国农产品质量安全检测技术</w:t>
      </w:r>
    </w:p>
    <w:p w:rsidR="00324632" w:rsidRPr="00C6129E" w:rsidRDefault="0032463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6129E">
        <w:rPr>
          <w:rFonts w:ascii="Times New Roman" w:hAnsi="宋体" w:cs="宋体" w:hint="eastAsia"/>
          <w:b/>
          <w:bCs/>
          <w:color w:val="000000"/>
          <w:sz w:val="44"/>
          <w:szCs w:val="44"/>
        </w:rPr>
        <w:t>部级能力验证合格机构一览表</w:t>
      </w:r>
    </w:p>
    <w:p w:rsidR="00324632" w:rsidRPr="00C6129E" w:rsidRDefault="0032463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24632" w:rsidRPr="00C6129E" w:rsidRDefault="00324632" w:rsidP="00630502">
      <w:pPr>
        <w:widowControl/>
        <w:spacing w:afterLines="10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C6129E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C6129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1  2017</w:t>
      </w:r>
      <w:r w:rsidRPr="00C6129E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年农产品中农药残留检测能力验证合格机构一览表</w:t>
      </w:r>
    </w:p>
    <w:tbl>
      <w:tblPr>
        <w:tblW w:w="1424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28"/>
        <w:gridCol w:w="5400"/>
        <w:gridCol w:w="5400"/>
        <w:gridCol w:w="2620"/>
      </w:tblGrid>
      <w:tr w:rsidR="00324632" w:rsidRPr="00333E5D">
        <w:trPr>
          <w:trHeight w:val="258"/>
          <w:tblHeader/>
        </w:trPr>
        <w:tc>
          <w:tcPr>
            <w:tcW w:w="828" w:type="dxa"/>
            <w:vAlign w:val="center"/>
          </w:tcPr>
          <w:p w:rsidR="00324632" w:rsidRPr="00333E5D" w:rsidRDefault="0032463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33E5D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324632" w:rsidRPr="00333E5D" w:rsidRDefault="0032463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33E5D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5400" w:type="dxa"/>
            <w:vAlign w:val="center"/>
          </w:tcPr>
          <w:p w:rsidR="00324632" w:rsidRPr="00333E5D" w:rsidRDefault="0032463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33E5D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考核参数</w:t>
            </w:r>
          </w:p>
        </w:tc>
        <w:tc>
          <w:tcPr>
            <w:tcW w:w="2620" w:type="dxa"/>
            <w:vAlign w:val="center"/>
          </w:tcPr>
          <w:p w:rsidR="00324632" w:rsidRPr="00333E5D" w:rsidRDefault="0032463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33E5D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农业部参茸产品质量监督检验测试中心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许煊炜、张敏、陈颖、孟欣欣、陈丹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农业部茶叶质量监督检验测试中心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陈红平、诸力、蒋迎、章剑阳、汪庆华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农业部稻米及制品质量监督检验测试中心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赵肖华、吴俐、王芳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3700D8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vAlign w:val="center"/>
          </w:tcPr>
          <w:p w:rsidR="00324632" w:rsidRPr="002658B3" w:rsidRDefault="00324632" w:rsidP="003700D8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农业部甘蔗品质监督检验测试中心（南宁）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敌敌畏</w:t>
            </w:r>
            <w:r>
              <w:rPr>
                <w:rFonts w:asci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cs="宋体" w:hint="eastAsia"/>
                <w:sz w:val="24"/>
                <w:szCs w:val="24"/>
              </w:rPr>
              <w:t>甲胺磷</w:t>
            </w:r>
            <w:r>
              <w:rPr>
                <w:rFonts w:asci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cs="宋体" w:hint="eastAsia"/>
                <w:sz w:val="24"/>
                <w:szCs w:val="24"/>
              </w:rPr>
              <w:t>特丁硫磷等</w:t>
            </w:r>
            <w:r>
              <w:rPr>
                <w:rFonts w:asci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周其峰、劳水兵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农业部柑桔及苗木质量监督检验测试中心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张耀海、张小玲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农业部枸杞产品质量监督检验测试中心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牛艳、吴燕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农业部谷物及制品质量监督检验测试中心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哈尔滨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马文琼、金海涛、赵红华、任红波、孙悦萍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熊融、杨军军、徐本秀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农业部果品及苗木质量监督检验测试中心（兴城）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程杨、闫震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农业部果品及苗木质量监督检验测试中心（烟台）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姚杰、鹿泽启、兰丰、柳璇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农业部果品及苗木质量监督检验测试中心（郑州）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李晓光、乔成奎、王超、黄玉南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农业部农产加工品监督检验测试中心（南京）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闫小龙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李敏敏、范蓓、卢嘉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农业部农产品及转基因产品质量安全监督检验测试中心（杭州）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刘之炜、金银银、方晓俊、张倩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农业部农产品质量安全监督检验测试中心（大连）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高娜、王浩、孙程鹏、李娜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农业部农产品质量安全监督检验测试中心（福州）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郑鹏、黄波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农业部农产品质量安全监督检验测试中心（贵阳）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贵州省农产品质量安全监督检验测试中心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胡胜、王艺蓉、薛朋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农业部农产品质量安全监督检验测试中心（杭州）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姚芳、陈小微、唐芬芬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农业部农产品质量安全监督检验测试中心（合肥）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王明星、郭家刚、赵宏梅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王文曦、李国银、张欣昕、王秋渝、张福金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农业部农产品质量安全监督检验测试中心（南昌）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童桂鸿、游琼、范红丽、石慧君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农业部农产品质量安全监督检验测试中心（南京）、农业部农业环境质量监督检验测试中心（南京）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韩凯、时朝红、徐炜枫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农业部农产品质量安全监督检验测试中心（南宁）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杨刚、何雨帆、韦滢军、左方华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农业部农产品质量安全监督检验测试中心（宁波）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沈力权、章豪、童越敏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农业部农产品质量安全监督检验测试中心（青岛）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于彦彬、丁宗博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厦门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黄和勇、陈其煌、曾志杰、李传勇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农业部农产品质量安全监督检验测试中心（深圳）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禹绍周、张世瑞、林慧纯、顾亚萍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农业部农产品质量安全监督检验测试中心（石家庄）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杨文琰、郭琳琳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农业部农产品质量安全监督检验测试中心（太原）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田子卿、王洁莲、张建新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、张璇、董燕飞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农业部农产品质量安全监督检验测试中心（武汉）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唐澈、赵静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农业部农产品质量安全监督检验测试中心（西宁）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马占清、马秀珍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农业部农产品质量安全监督检验测试中心（银川）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常立群、谢凡、马晶、李素棉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农业部农产品质量安全监督检验测试中心（长春）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李岩松、冯鲁非、李婷婷、胡鹏宇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农业部农产品质量安全监督检验测试中心（长沙）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李素平、董蕾、江珍凤、胡渊、熊兴明、肖璐璐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农业部农产品质量安全监督检验测试中心（重庆）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孟霞、向嘉、康月琼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张春娇、潘赛超、张永新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农业部农产品质量监督检验测试中心（昆明）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耿慧春、方海仙、梅文泉、邵金良、林涛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农业部农产品质量监督检验测试中心（拉萨）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潘虎、张一帆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农业部农产品质量监督检验测试中心（沈阳）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李良、詹德江、韩静、张馨予、孟祥瑞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农业部农产品质量监督检验测试中心（乌鲁木齐）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马玉娥、安静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周其芳、冯慧慧、曹秀、胡永健、王会锋、冯书惠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农业部农药残留质量监督检验测试中心（广州）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杨群华、陈靖文、江燕玲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农业部农药残留质量监督检验测试中心（石家庄）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沙晓英、李思涵、周静、王怿灵、田建芳、刘云肖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农业部农药质量监督检验测试中心（济南）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韩帅兵、杨扬、鞠易明、贺韵雅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农业部农药质量监督检验测试中心（天津）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赵瑞、李桂红、李俊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农业部农药质量监督检验测试中心（长春）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王雪、尹方坡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唐晓菲、杨红菊、赵源、朱冬雪、赵玉乐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农业部农业环境质量监督检验测试中心（济南）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王蕾、赵志强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农业部农业环境质量监督检验测试中心（昆明）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杨妍、何智香、金玉棋、赵煜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农业部农业环境质量监督检验测试中心（沈阳）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万妮、王缇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农业部农业环境质量监督检验测试中心（武汉）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王倩、沈成阳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农业部肉及肉制品质量监督检验测试中心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魏爱花、罗媛媛、廖且根、万伟杰、郭孝培、王冬根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农业部食品质量监督检验测试中心（成都）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邱世婷、侯雪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农业部食品质量监督检验测试中心（济南）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付鹏、杜红霞、方丽萍、官帅、李慧冬、邵其霞、武红松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农业部食品质量监督检验测试中心（佳木斯）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赵保成、户江涛、李琳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农业部食品质量监督检验测试中心（上海）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张小刚、李雪颖、崔伟强、杨晓君、梅博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王远、唐宗贵、党富民、谢勇、郝家勇、鲁立良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武汉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胡西洲、张仙、彭茂民、王小飞、彭西甜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农业部食品质量监督检验测试中心（湛江）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李琪、程盛华、查玉兵、郭宏斌、林玲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农业部食用菌产品质量监督检验测试中心（上海）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司文帅、沈依、邹艺、孔睿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农业部蔬菜品质监督检验测试中心（北京）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李凌云、黄晓东、林桓、许晓敏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农业部蔬菜水果质量监督检验测试中心（广州）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谢书越、高毓文、冯若玮、梁应坤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农业部亚热带果品蔬菜质量监督检验测试中心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吴静娜、马婧、李乾坤、王运儒、邓有展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农业部油料及制品质量监督检验测试中心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汪雪芳、胡为、吕春玲、胡小凤、刘婷、赵安顺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国家果类及农副加工产品质量监督检验中心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何淑娟、张强、孟志娟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福建省农产品质量安全检验检测中心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漳州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分中心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张维德、赖添财、胡彧娴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广东省绿色产品认证检测中心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邹琴、李康柏、陈德斌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河南省农产品质量安全检测中心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包方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湖南省食品测试分析中心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何双、尚雪波、谢宜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山西省生物研究所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李慧、韩建欣、赵欣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新疆维吾尔自治区分析测试研究院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邵家丽、古丽巴哈尔、李芳、曹雪琴、毛琼玲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新疆维吾尔自治区农药检定所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杨文娟、李茜、吴喜莲、吾尔古丽、那地拉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中国科学院沈阳应用生态研究所农产品安全与环境质量检测中心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李德敏、段威、张玉慧、杜思宇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锡林郭勒食品药品检验检测和风险评估中心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甲基对硫磷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敌敌畏等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韩阳阳、朱静、桑敏淇、李清华、陈明涛、吴婧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巴彦淖尔市农产品质量安全检验检测中心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张永朝、段蕊晔、辛儒岱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包头市农产品质量安全检验检测中心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邬杰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沧州市农产品质量检验监测中心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孙甜、伊淑平、尹浩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朝阳市农产品质量安全检验检测中心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李鑫、李鸿伟、刘建超、杨斌斌、陈利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潮州市农产品质量监督检验测试中心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林木锦、陈雪芸、刘伟鸿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大石桥市农产品质量安全检验检测中心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谢帅、付维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丹东市农产品质量综合检验监测中心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于乐、刘畅、王金略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东港市农产品质量监测检验中心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徐文晖、李政达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东营市农产品质量监督检测中心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高洁、王波波、李银川、吴庆才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抚顺市农产品质量安全检验检测中心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徐思明、周俊辰、高振海、宗焕翔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阜阳市农产品质量安全监测中心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何继东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广州市农产品质量安全监督所（广州市农业标准与监测中心）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冯军、王兆立、游莉琴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广州市农业科学研究院农业环境与农产品检测中心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陈丽金、袁程飞、刘志城、赵成林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贵阳市农产品质量安全监督检验测试中心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罗先锟、何江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哈尔滨市农产品质量安全检验检测中心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高男、刘畅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杭州市农业科学研究院实验中心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余霞奎、刘超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合肥市农业经济技术监督管理总站（合肥市农产品质量检测检验中心）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师焕芝、汪洪普、董玉平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葫芦岛市农产品质量安全（监测）中心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李胜楠、张彬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济南市农产品质量检测中心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袁青、于成广、曹建涛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济源市农产品质量检测中心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吴明、晋四清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江门市农产品质量监督检验测试中心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李敏如、蔡春燕、周凤谊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锦州市农产品综合质检中心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葛昕海、李航、赵珊珊、朱双、崔大巍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晋城市农产品质量安全检验检测中心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梁萍枝、申维华、李娜、牛婧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开封市农产品质量安全检测中心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刘洋、豆志培、孙辉、乔慧芳、李艳珍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辽宁省盘锦市大洼区农监局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薄显民、隋继兵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辽阳市农产品质量监测检验中心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禹璇、张春媛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泸州市综合农产品质量安全检测中心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罗小娇、赵耀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洛阳市农产品安全检测中心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代红兵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三门峡市农产品质量安全检测中心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张跃、张玲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沈阳市辽中区农产品质量安全检验检测中心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付海涛、黄子玉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沈阳市农业监测总站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刘耀鹏、陈婷婷、宋辉、罗茜、高寒光、张君、韩韬、苏红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苏州市农产品质量安全监测中心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甲基对硫磷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杀螟硫磷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马拉硫磷等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周锋杰、杨亚波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遂宁市农产品检验监测中心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王萍、张小琴、石贵华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唐山市畜牧水产品质量监测中心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李继丰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铁岭市农产品质量安全检验检测中心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张翀、叶威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通辽市农畜产品质量安全中心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包春光、刘楠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瓦房店市农产品质量安全监测站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周苹苹、杨北辰、周丹、桂巨德、王佳蕾、王陆童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乌鲁木齐市农产品质量安全检测中心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丁成翠、崔银仓、俞晓、吕警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芜湖市农产品食品检测中心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氰戊菊酯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毒死蜱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氯氰菊酯等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周鑫、张垚、毛名祝、胡斐然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西安市农产品质量安全检验监测中心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胡草、张振华、贾琦、孟庆庆、刘雅婷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盐城市农产品质量监督检验测试中心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1370BB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张冷思、李艳、吕晓峰、徐春奎、丁立彤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长沙市农产品质量监测中心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肖献国、罗扬、吴景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长治市农产品质量安全检验监测中心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王琪、张琪、郝玉敏、苏佳丽、朱香园、高丽霞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招远市农业质量监督检验测试中心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谢连杰、赵磊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郑州市农产品质量检测流通中心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戚文华、董素静、尚航影、李莺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重庆市巴南区农产品质量安全中心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杨凤娇、陈梅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重庆市万州区农产品质量安全监督检测中心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胡江、陈天福、王慧先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重庆市永川区农产品质量安全检测与监督管理站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丁红元、李红、彭玮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昌吉回族自治州农产品检验检测中心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张鹏、代立勤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广元综合性农产品质量检验监测中心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王艳、蔡培华、殷红梅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南充农产品质量监测检验中心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苏旭、杜鑫、李国烈、覃明丽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盘锦检验检测中心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侯鹏、张健希、毕军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朝阳县农产品质量安全检验检测中心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范文静、付岩岩、刘海敏、孙涛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法库县农业监测站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代明珠、张雪、焦佳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霍城县农产品质量安全检测中心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滴滴涕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六六六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百菌清等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相恒绪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喀左县农产品质量安全检验检测站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杨洁、秦媛媛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康平县农产品质量安全检测中心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马新、张艳荣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绥中县农产品质量安全检验检测站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侯立志、孔德志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乌鲁木齐县农产品质量安全检测中心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4E1437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赵金东、马媛、陈子龙、单小莉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彰武县农产品质量安全检验检测站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对硫磷等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4E1437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李红艳、崔巨波、张思远、隋意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山西省分析科学研究院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赵小珍、庞小刚、张洪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昝宏强、付春艳、董榕贵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淮安出入境检验检疫局综合技术服务中心实验室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何正和、陆井莲、魏云计、姜颖慧</w:t>
            </w:r>
          </w:p>
        </w:tc>
      </w:tr>
      <w:tr w:rsidR="00324632" w:rsidRPr="002658B3">
        <w:trPr>
          <w:trHeight w:val="516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连云港出入境检验检疫局综合技术中心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甲基对硫磷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毒死蜱等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孟祥龙、张云清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黑龙江出入境检验检疫局检验检疫技术中心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陈雪营、徐昨非、周原、刘锡博、李漫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重庆出入境检验检疫局检验检疫技术中心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任文、文方、程妮郦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贵州安为天检测技术有限公司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班秋丽、杜良慧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河南安必诺检测技术有限公司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氧乐果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马拉硫磷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辛硫磷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高配配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河南广电计量检测有限公司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汤苗苗、刘乐蜂、史培鑫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河南华测检测技术有限公司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李冬峰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黑龙江谱尼测试科技有限公司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灭线磷等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刘宇晨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黑龙江省华测检测技术有限公司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沙龙、徐惠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华测检测认证集团股份有限公司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李志华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嘉兴中科检测技术服务有限公司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敌敌畏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毒死蜱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氯氰菊酯等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黄华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江苏中谱检测有限公司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许小龙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辽宁通正检测有限公司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甲基对硫磷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敌敌畏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杀螟硫磷等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沈俭龙、王雪莹、朱立蕊</w:t>
            </w:r>
          </w:p>
        </w:tc>
      </w:tr>
      <w:tr w:rsidR="00324632" w:rsidRPr="002658B3">
        <w:trPr>
          <w:trHeight w:val="290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俞璐萍、黄亮、赵月钧、朱萌萌、姚丽娜</w:t>
            </w:r>
          </w:p>
        </w:tc>
      </w:tr>
      <w:tr w:rsidR="00324632" w:rsidRPr="002658B3">
        <w:trPr>
          <w:trHeight w:val="265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齐强强、王古月</w:t>
            </w:r>
          </w:p>
        </w:tc>
      </w:tr>
      <w:tr w:rsidR="00324632" w:rsidRPr="002658B3">
        <w:trPr>
          <w:trHeight w:val="369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谱尼测试集团股份有限公司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代娟娟、王珊珊、刘玲玲、方超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谱尼测试集团江苏有限公司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周美薇、陈丽冰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谱尼测试集团上海有限公司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高伟、张言、周芬、胡仁凤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谱尼测试集团深圳有限公司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陈观金、付琪、梅敏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谱尼测试科技（天津）有限公司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孙颖、李广富、李潮洋、龚丽、杨琨、张艳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青岛海润农大检测有限公司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靳智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青岛谱尼测试有限公司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王丽娟、张志远、李谦谦、纪冠杰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青岛市华测检测技术有限公司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 w:rsidP="004E1437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 w:rsidP="004E1437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姚建华、李昊旭</w:t>
            </w:r>
          </w:p>
        </w:tc>
      </w:tr>
      <w:tr w:rsidR="00324632" w:rsidRPr="002658B3">
        <w:trPr>
          <w:trHeight w:val="342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陕西科仪阳光检测技术服务有限公司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53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王壮妮、葛丰园、郭军良、王萌、马伶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甲胺磷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陈景春、施雅、王孝伟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上海市农药研究所有限公司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姜于萌、黄蕾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武汉市华测检测技术有限公司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丁玉洁、张群</w:t>
            </w:r>
          </w:p>
        </w:tc>
      </w:tr>
      <w:tr w:rsidR="00324632" w:rsidRPr="002658B3">
        <w:trPr>
          <w:trHeight w:val="258"/>
        </w:trPr>
        <w:tc>
          <w:tcPr>
            <w:tcW w:w="82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郑州谱尼测试技术有限公司</w:t>
            </w:r>
          </w:p>
        </w:tc>
        <w:tc>
          <w:tcPr>
            <w:tcW w:w="540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甲拌磷（甲拌磷砜、甲拌磷亚砜）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氧乐果等</w:t>
            </w: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6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郑柯、刘琦、冯园园</w:t>
            </w:r>
          </w:p>
        </w:tc>
      </w:tr>
    </w:tbl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2  2017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年农产品中重金属检测能力验证合格机构一览表</w:t>
      </w:r>
    </w:p>
    <w:tbl>
      <w:tblPr>
        <w:tblW w:w="13952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05"/>
        <w:gridCol w:w="6313"/>
        <w:gridCol w:w="4111"/>
        <w:gridCol w:w="2823"/>
      </w:tblGrid>
      <w:tr w:rsidR="00324632" w:rsidRPr="002658B3">
        <w:trPr>
          <w:trHeight w:val="258"/>
          <w:tblHeader/>
        </w:trPr>
        <w:tc>
          <w:tcPr>
            <w:tcW w:w="705" w:type="dxa"/>
            <w:vAlign w:val="center"/>
          </w:tcPr>
          <w:p w:rsidR="00324632" w:rsidRPr="00520A0D" w:rsidRDefault="00324632" w:rsidP="00520A0D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520A0D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13" w:type="dxa"/>
            <w:vAlign w:val="center"/>
          </w:tcPr>
          <w:p w:rsidR="00324632" w:rsidRPr="00520A0D" w:rsidRDefault="00324632" w:rsidP="00520A0D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520A0D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4111" w:type="dxa"/>
            <w:vAlign w:val="center"/>
          </w:tcPr>
          <w:p w:rsidR="00324632" w:rsidRPr="00520A0D" w:rsidRDefault="00324632" w:rsidP="00520A0D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520A0D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2823" w:type="dxa"/>
            <w:vAlign w:val="center"/>
          </w:tcPr>
          <w:p w:rsidR="00324632" w:rsidRPr="00520A0D" w:rsidRDefault="00324632" w:rsidP="00520A0D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520A0D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农业部参茸产品质量监督检验测试中心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初丽伟、汪树理、王艳梅、王化龙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农业部茶叶质量监督检验测试中心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章剑扬、刘汀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农业部稻米及制品质量监督检验测试中心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许萍、金冬梅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农业部柑桔及苗木质量监督检验测试中心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陈爱华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农业部枸杞产品质量监督检验测试中心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李彩虹、开建荣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农业部谷物及制品质量监督检验测试中心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哈尔滨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刘方圆、陈国友、杜英秋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农业部谷物品质监督检验测试中心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陆美斌、李静梅、董晓丽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熊融、张莹莹、郭春红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农业部果品及苗木质量监督检验测试中心（兴城）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匡立学、关棣锴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农业部果品及苗木质量监督检验测试中心（烟台）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臧宏伟、王春晓、张伟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农业部果品及苗木质量监督检验测试中心（郑州）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党琪、王瑞萍、庞荣丽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农业部农产加工品监督检验测试中心（南京）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吕康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农业部农产加工品质量监督检验测试中心（大庆）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崔艳红、李玉丹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农业部农产品及转基因产品质量安全监督检验测试中心（杭州）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田晓玲、高娜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农业部农产品质量安全风险评估实验室（北京）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姚真真、刘静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农业部农产品质量安全监督检验测试中心（大连）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曲悠扬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农业部农产品质量安全监督检验测试中心（福州）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陈雪芳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农业部农产品质量安全监督检验测试中心（贵阳）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贵州省农产品质量安全监督检验测试中心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刘芳、刘荣成、徐铨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农业部农产品质量安全监督检验测试中心（哈尔滨）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邢华铭、张黎黎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农业部农产品质量安全监督检验测试中心（杭州）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梁赤周、俞丹宏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农业部农产品质量安全监督检验测试中心（合肥）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崔毅明、陈杰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王雪娇、尹鑫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农业部农产品质量安全监督检验测试中心（兰州）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贠春林、周静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农业部农产品质量安全监督检验测试中心（南昌）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肖霞、吴森红、应有成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农业部农产品质量安全监督检验测试中心（南京）、农业部农业环境质量监督检验测试中心（南京）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金雨洁、吴灵敏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农业部农产品质量安全监督检验测试中心（宁波）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陈国、罗宗涛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农业部农产品质量安全监督检验测试中心（青岛）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魏亦山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厦门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汤惠华、晋宏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农业部农产品质量安全监督检验测试中心（深圳）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罗旋晖、吴开华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农业部农产品质量安全监督检验测试中心（石家庄）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王浩、武义飞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农业部农产品质量安全监督检验测试中心（太原）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刘俐君、王国桢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农业部农产品质量安全监督检验测试中心（武汉）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陈华斌、曾军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农业部农产品质量安全监督检验测试中心（西宁）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徐晓娟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农业部农产品质量安全监督检验测试中心（银川）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刘娜娜、詹新娟、石文伟、陈惠娟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农业部农产品质量安全监督检验测试中心（长春）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杨蕾、李明辉、候月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农业部农产品质量安全监督检验测试中心（长沙）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周灿、邓俊强、魏语嫣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农业部农产品质量安全监督检验测试中心（重庆）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张伟、黄永川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石文婷、袁长梅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农业部农产品质量监督检验测试中心（昆明）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尹本林、杜丽娟、严红梅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农业部农产品质量监督检验测试中心（拉萨）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张唐伟、吴雪莲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农业部农产品质量监督检验测试中心（沈阳）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陈晓云、李丽娜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农业部农产品质量监督检验测试中心（乌鲁木齐）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肖英、华震宇、王贤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司敬沛、张会芳、魏亮亮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农业部农业环境监督检验测试中心（重庆）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杨敏、余玲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习佳林、郭阳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农业部农业环境质量监督检验测试中心（济南）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金维政、闵建美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农业部农业环境质量监督检验测试中心（昆明）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高斯祺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农业部农业环境质量监督检验测试中心（沈阳）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郑嘉宁、李好琢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农业部农业环境质量监督检验测试中心（武汉）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徐烨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农业部热带农产品质量监督检验测试中心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范琼、王晓刚、谢轶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农业部肉及肉制品质量监督检验测试中心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涂田华、黎申英、魏益华、董秋洪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农业部食品质量监督检验测试中心（成都）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罗丽卉、王棚、周娅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农业部食品质量监督检验测试中心（济南）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范丽霞、陈璐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农业部食品质量监督检验测试中心（佳木斯）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张红涛、张海珍、王亚宁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农业部食品质量监督检验测试中心（上海）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崔伟强、李安淇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张正红、雷用东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武汉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路磊、易甜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农业部食品质量监督检验测试中心（杨凌）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孙新涛、刘璐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农业部食品质量监督检验测试中心（湛江）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潘晓威、周慧莲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农业部食用菌产品质量监督检验测试中心（上海）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杨海峰、梁立韵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农业部蔬菜品质监督检验测试中心（北京）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高苹、刘中笑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农业部蔬菜水果质量监督检验测试中心（广州）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李蕾、徐爱平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农业部亚热带果品蔬菜质量监督检验测试中心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秦玉燕、李鸿、时鹏涛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农业部油料及制品质量监督检验测试中心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贾明明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农业部渔业产品质量监督检验测试中心（长沙）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陈湘艺、尹升福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国家果类及农副加工产品质量监督检验中心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王东、张春林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福建省农产品质量安全检验检测中心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漳州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分中心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刘佳敏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广东省绿色产品认证检测中心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廖敏立、程静秋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河南省农产品质量安全检测中心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孙鉴铭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湖南省食品测试分析中心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肖轲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吉林省农业科学院农业质量标准与检测技术研究所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张振都、张奇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山西省生物研究所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杨庆文、李婷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中国科学院沈阳应用生态研究所农产品安全与环境质量检测中心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贾垚、李金秋、姜璐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黄灿、何威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锡林郭勒食品药品检验检测和风险评估中心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杨喆、于林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广元综合性农产品质量检验监测中心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杨力凡、孙秀梅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南充农产品质量监测检验中心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袁野、李熠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盘锦检验检测中心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金月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鞍山市农产品质量安全监测中心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高楠、闫芳、任晓峰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潮州市农产品质量监督检验测试中心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叶瀚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成都市农业质量监测中心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吴虹玥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大连市产品质量检测研究院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王灵芝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东莞市农产品质量安全监督检测所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黄嘉慧、陈健航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东营市农产品质量监督检测中心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郭梅梅、徐莹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广州市农产品质量安全监督所（广州市农业标准与监测中心）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邓香连、王晓峰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广州市农业科学研究院农业环境与农产品检测中心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邓敬颂、杨敏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贵阳市农产品质量安全监督检验测试中心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杨华生、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张建宇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哈尔滨市农产品质量安全检验检测中心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姜淼、陈福海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海城市农产品质量检验检测中心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史宝东、黄元辉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杭州市农业科学研究院实验中心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王贤波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济南市农产品质量检测中心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姜斌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济源市农产品质量检测中心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武清粉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江门市农产品质量监督检验测试中心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杨家迪、黄国杰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锦州市农产品综合质检中心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邵博、张莹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晋城市农产品质量安全检验检测中心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周建文、韩北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开封市农产品质量安全检测中心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潘俊强、蔡娜、曹杰、刘明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辽宁省盘锦市大洼区农监局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杨迪、张海凤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临沂市农业质量检测中心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石怀超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泸州市综合农产品质量安全检测中心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田翠、张强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洛阳市农产品安全检测中心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王书言、程志宇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三门峡市农产品质量安全检测中心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张玲、刘佳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沈阳市辽中区农产品质量安全检验检测中心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黄子玉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沈阳市农业监测总站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李团结、张蕾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唐山市畜牧水产品质量监测中心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庞学良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通辽市农畜产品质量安全中心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关鑫、张秋昕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芜湖市农产品食品检测中心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方申超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西安市农产品质量安全检验监测中心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闫金婷、彭囿凯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盐城市农产品质量监督检验测试中心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陈梦静、徐凯、丁立彤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扬州市农产品质量监督检测中心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刘东昊、周鑫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营口市农产品质量安全检验监测中心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林琳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长沙市农产品质量监测中心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肖贝、梁命宜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招远市农业质量监督检验测试中心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李志强、赵磊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郑州市农产品质量检测流通中心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邵利锋、徐为霞、王建涛、郭智广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重庆市巴南区农产品质量安全中心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张春兰、徐波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重庆市开州区农产品质量安全中心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李明刚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重庆市万州区农产品质量安全监督检测中心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朱劲、官向东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重庆市永川区农产品质量安全检测与监督管理站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余龙辉、吴艳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法库县农业监测站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毛爽、王小亭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邓雪薇、徐全金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辽宁省分析科学研究院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曹璨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山西省分析科学研究院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张敏、张林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黑龙江出入境检验检疫局检验检疫技术中心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王颖、齐越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连云港出入境检验检疫局综合技术中心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满琳、王雪婷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淮安出入境检验检疫局综合技术服务中心实验室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朱珠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新疆维吾尔自治区分析测试研究院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徐熠、阿不力孜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重庆出入境检验检疫局检验检疫技术中心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彭光宇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安徽省公众检验研究院有限公司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张刚、刘强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贵州安为天检测技术有限公司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陈安伦、方雄威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河南安必诺检测技术有限公司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邵江涛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河南广电计量检测有限公司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张丙辉、陈贝贝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河南华测检测技术有限公司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王丛霞、陈晨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黑龙江谱尼测试科技有限公司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冷雪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黑龙江省华测检测技术有限公司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王学岩、贾珍珍、李斌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湖南澄源检测有限公司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卢万娜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湖南正信检测技术有限公司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周方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华测检测认证集团股份有限公司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周永林、王鹏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江苏安舜技术服务有限公司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杨瑞、严静华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江苏中谱检测有限公司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梅皓文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辽宁通正检测有限公司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魏莹、李海玲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徐娇娇、杜洁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梅媛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谱尼测试集团股份有限公司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左娜、张俊锋、唐荣雪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谱尼测试集团江苏有限公司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祝超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谱尼测试集团上海有限公司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方祖燕、马艳秋、夏正晴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谱尼测试集团深圳有限公司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郭冰茹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谱尼测试科技（天津）有限公司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李欣、赵杨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青岛海润农大检测有限公司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周倩倩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青岛捷安信检验技术服务有限公司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于洁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青岛谱尼测试有限公司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李晓飞、高静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青岛市华测检测技术有限公司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陈天明、赵冰婕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青岛中维安全检测有限公司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王飞、黄文婷、杨芳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陕西科仪阳光检测技术服务有限公司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穆欣荣、胡棉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汞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铜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锌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无机砷共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丁宇飞、高勇兴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上海市农药研究所有限公司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张驰、姜雅娟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武汉市华测检测技术有限公司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李志全、刘力</w:t>
            </w:r>
          </w:p>
        </w:tc>
      </w:tr>
      <w:tr w:rsidR="00324632" w:rsidRPr="002658B3">
        <w:trPr>
          <w:trHeight w:val="258"/>
        </w:trPr>
        <w:tc>
          <w:tcPr>
            <w:tcW w:w="70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1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郑州谱尼测试技术有限公司</w:t>
            </w:r>
          </w:p>
        </w:tc>
        <w:tc>
          <w:tcPr>
            <w:tcW w:w="4111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砷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镉共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82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焦志培、马彪奇</w:t>
            </w:r>
          </w:p>
        </w:tc>
      </w:tr>
    </w:tbl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3  2017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年畜禽产品中违禁添加物和兽药残留检测能力验证合格机构一览表</w:t>
      </w:r>
    </w:p>
    <w:tbl>
      <w:tblPr>
        <w:tblW w:w="1414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15"/>
        <w:gridCol w:w="4820"/>
        <w:gridCol w:w="6662"/>
        <w:gridCol w:w="1843"/>
      </w:tblGrid>
      <w:tr w:rsidR="00324632" w:rsidRPr="002658B3">
        <w:trPr>
          <w:trHeight w:val="258"/>
          <w:tblHeader/>
        </w:trPr>
        <w:tc>
          <w:tcPr>
            <w:tcW w:w="815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6662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1843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农业部畜禽产品质量安全监督检验测试中心（成都）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赵立军、程传民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农业部畜禽产品质量安全监督检验测试中心（哈尔滨）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江淼、李蕊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农业部畜禽产品质量安全监督检验测试中心（杭州）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张晓丽、侯轩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农业部畜禽产品质量安全监督检验测试中心（呼和浩特）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白艳春、郭林云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农业部畜禽产品质量安全监督检验测试中心（济南）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山东省兽药质量检验所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尹伶灵、关晓敏、刘少宁、张呈军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农业部畜禽产品质量安全监督检验测试中心（石家庄）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李研东、翟明成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农业部畜禽产品质量安全监督检验测试中心（乌鲁木齐）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于芳、宫秀杰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农业部畜禽产品质量安全监督检验测试中心（武汉）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金灵、董文婷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长沙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周灿、陈福华、隆雪明、杨彦宁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农业部畜禽产品质量安全监督检验测试中心（郑州）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（河南省畜产品质量监测检验中心）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徐坤、邱富娜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农业部畜禽产品质量安全监督检验测试中心（重庆）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李小桥、欧阳吴莉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刘洪斌、蔡英华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农业部畜禽产品质量监督检验测试中心（广州）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黄楚彪、贾谏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农业部畜禽产品质量监督检验测试中心（南京）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南京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曲斌、陆桂萍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农业部动物及动物产品卫生质量监督检验测试中心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王淑婷、王晓茵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农业部蜂产品质量监督检验测试中心（北京）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赵文、张金振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农业部谷物及制品质量监督检验测试中心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哈尔滨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赵红华、马文琼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农业部家禽品质监督检验测试中心（扬州）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张静、马丽娜、樊艳凤、葛庆联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农业部农产加工品监督检验测试中心（南京）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龚兰、邹春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农业部农产加工品质量监督检验测试中心（北京）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单吉浩、黄亚涛、王淼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农业部农产加工品质量监督检验测试中心（大庆）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韩巍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农业部农产品及转基因产品质量安全监督检验测试中心（杭州）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倪晓蕾、徐杰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农业部农产品质量安全监督检验测试中心（大连）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孙进健、袁奎敬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农业部农产品质量安全监督检验测试中心（福州）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杨晓健、李梦雪、刘碧玉、李威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张福金、张欣昕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农业部农产品质量安全监督检验测试中心（南昌）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石慧君、童桂鸿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农业部农产品质量安全监督检验测试中心（宁波）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童越敏、吕燕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厦门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陈其煌、曾志杰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农业部农产品质量安全监督检验测试中心（深圳）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徐少华、吴雯娟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农业部农产品质量安全监督检验测试中心（银川）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马晶、谢凡、李素棉、常立群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农业部农产品质量安全监督检验测试中心（重庆）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李典晏、向嘉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余明霞、曹秀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农业部热带农产品质量监督检验测试中心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乐渊、刘春华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农业部肉及肉制品质量监督检验测试中心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万伟杰、李伟红、胡丽芳、王冬根、郭孝培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农业部肉及肉制品质量监督检验测试中心（南京）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滕爽、吕青骎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农业部乳品质量监督检验测试中心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张金环、李婧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农业部食品质量监督检验测试中心（佳木斯）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户江涛、杨宇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农业部食品质量监督检验测试中心（上海）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马颖清、张小刚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鲁立良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农业部食品质量监督检验测试中心（杨凌）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崔利辉、李懿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农业部食品质量监督检验测试中心（湛江）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刘元靖、林玲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农业部兽药安全监督检验测试中心（北京）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李晓薇、夏曦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农业部蔬菜水果质量监督检验测试中心（广州）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林雪贤、王威利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农业部饲料质量及畜产品安全监督检验测试中心（沈阳）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郭国贤、王丽娜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农业部饲料质量监督检验测试中心（广州）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梁祺琦、何滢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农业部饲料质量监督检验测试中心（南宁）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广西壮族自治区兽药监察所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广西壮族自治区畜牧产品质量检测中心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陈幸、吴涛、班燕桃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国家果类及农副加工产品质量监督检验中心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王军磊、张强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国家农业深加工产品质量监督检验中心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李春阳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广东省绿色产品认证检测中心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许均图、李康柏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贵州省兽药饲料监察所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黄鑫、黄瑾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宁夏兽药饲料监察所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陈娟、李莉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新疆维吾尔自治区农药检定所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李雪、吾尔古丽、那地拉、杨文娟、李茜、吴喜莲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邓艳芹、刘铭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沧州市农产品质量检验监测中心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王爱卿、马丽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常州市农畜水产品质量监督检验测试中心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罗漪涟、堵燕钰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广州市农产品质量安全监督所（广州市农业标准与监测中心）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朱孟丽、朱铭立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广州市农业科学研究院农业环境与农产品检测中心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陈小龙、刘志城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贵阳市农产品质量安全监督检验测试中心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何江、罗先锟、黄义彬、张建宇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江门市农产品质量监督检验测试中心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蔡春燕、郑世雄、梁智嫦、周凤谊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南京市农产品质量检测院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陈涛、倪建秀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石家庄市畜产品质量监测中心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王志恒、曹楠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苏州市农产品质量安全监测中心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方强、沈林林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泰州市农林畜水产品质量检测中心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许燕平、田倩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唐山市畜牧水产品质量监测中心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肖琎、张鑫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通辽市农畜产品质量安全中心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刘楠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新乡市畜产品质量监测检验中心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关鹏、穆伟峰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贵州省分析测试研究院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马凯、简银池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连云港出入境检验检疫局综合技术中心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姚燕林、宋苏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广东国康检测技术有限公司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莫宝福、李冰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河南海瑞正检测技术有限公司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苏启、陈蒙蒙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河南华测检测技术有限公司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阮文彬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黑龙江谱尼测试科技有限公司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杨胜宇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华测检测认证集团股份有限公司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李俊武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江苏安舜技术服务有限公司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吉如娜、孙华、郭雨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江苏中谱检测有限公司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赵帮岭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辽宁通正检测有限公司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韩斯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罗牛山莱茵检测认证服务（海南）有限公司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李达华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何晓明、李丽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王古月、齐强强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谱尼测试集团深圳有限公司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黄正华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青岛捷安信检验技术服务有限公司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官宁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青岛中维安全检测有限公司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王希平、袁俊翔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山东商院食品检测有限公司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杜国辉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王帅帅、陈景春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上海格瑞产品检测有限公司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西马特罗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氯丙那林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鹿文红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武汉市华测检测技术有限公司</w:t>
            </w:r>
          </w:p>
        </w:tc>
        <w:tc>
          <w:tcPr>
            <w:tcW w:w="6662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达氟沙星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沙拉沙星共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胡燃、张平平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重庆出入境检验检疫局检验检疫技术中心</w:t>
            </w:r>
          </w:p>
        </w:tc>
        <w:tc>
          <w:tcPr>
            <w:tcW w:w="6662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克伦特罗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沙丁胺醇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莱克多巴胺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恩诺沙星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环丙沙星共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C6129E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何梦婷、景渝</w:t>
            </w:r>
          </w:p>
        </w:tc>
      </w:tr>
    </w:tbl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4  2017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年水产品中药物残留检测能力验证合格机构一览表</w:t>
      </w:r>
    </w:p>
    <w:tbl>
      <w:tblPr>
        <w:tblW w:w="1414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06"/>
        <w:gridCol w:w="5500"/>
        <w:gridCol w:w="6091"/>
        <w:gridCol w:w="1843"/>
      </w:tblGrid>
      <w:tr w:rsidR="00324632" w:rsidRPr="002658B3">
        <w:trPr>
          <w:trHeight w:val="258"/>
          <w:tblHeader/>
        </w:trPr>
        <w:tc>
          <w:tcPr>
            <w:tcW w:w="706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500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6091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1843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国家水产品质量监督检验中心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郑关超、彭吉星、邢丽红、孙伟红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农业部淡水鱼类种质监督检验测试中心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吕磊、周殿芳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农业部农产加工品质量监督检验测试中心（北京）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单吉浩，夏双梅，黄亚涛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农业部农产品质量安全监督检验测试中心（兰州）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柴振宁、沈强、韩冰、张鹏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农业部农产品质量安全监督检验测试中心（南昌）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范红丽、程丽华、童桂鸿、石慧君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农业部农产品质量安全监督检验测试中心（武汉）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唐澈、赵静、余静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农业部农产品质量监督检验测试中心（昆明）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邵金良、林涛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农业部农产品质量监督检验测试中心（拉萨）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张一帆、潘虎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农业部农产品质量监督检验测试中心（乌鲁木齐）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安冉、马玉娥、安静、刘河疆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王会锋、胡永建、冯慧慧、杨亚琴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农业部肉及肉制品质量监督检验测试中心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万伟杰、李伟红、廖且根、郭孝培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农业部食品质量监督检验测试中心（成都）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仲伶俐、雷欣宇、李曦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农业部食品质量监督检验测试中心（上海）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张小刚、崔伟强、马颖清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王远、郝家勇、郝家勇、鲁立良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农业部食品质量监督检验测试中心（湛江）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曾绍东、刘元靖、査玉兵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农业部水产品质量监督检验测试中心（上海）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席寅峰、汤云瑜、张璇、杨光昕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农业部水产种质监督检验测试中心（广州）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马丽莎、李丽春、刘书贵、单奇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农业部渔业产品质量监督检验测试中心（北京）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李英、吕芳、孙煊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农业部渔业产品质量监督检验测试中心（大连）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王骏、张秀妍、徐艳艳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南京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夏丽萍、徐志华、孟勇、耿雪冰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农业部渔业产品质量监督检验测试中心（南宁）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杨姝丽、吴祥庆、吴明媛、庞燕飞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农业部渔业产品质量监督检验测试中心（厦门）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福建省水产品质量监督检验站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余颖、姜琳琳、钱卓真、汤水粉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农业部渔业产品质量监督检验测试中心（烟台）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山东省水产品质量检验中心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韩典峰、任传博、田秀慧、薛敬林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农业部渔业产品质量监督检验测试中心（长沙）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肖维、索纹纹、杨霄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农业部渔业环境及水产品质量监督检验测试中心（成都）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朱思屹、贾玉蓉、施佳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农业部渔业环境及水产品质量监督检验测试中心（广州）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刘奇、陈洁文、黎智广、王旭峰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农业部渔业环境及水产品质量监督检验测试中心（哈尔滨）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汤施展、黄丽、高磊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农业部渔业环境及水产品质量监督检验测试中心（天津）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陈永平、李连庆、时文博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农业部渔业环境及水产品质量监督检验测试中心（武汉）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曾智、朱志强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农业部渔业环境及水产品质量监督检验测试中心（西安）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巨欢、田强兵、李毅、杨娟宁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农业部渔业环境及水产品质量监督检验测试中心（舟山）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严忠雍、方益、梅光明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福建省海洋环境与渔业资源监测中心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邹红梅、左舜宇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、牛曰华、陈庚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广东省绿色产品认证检测中心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许均图、王楠、刘妍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河北省水产品质量检验检测站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王晓静、周凡、马瑞欣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新疆维吾尔自治区分析测试研究院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曹雪琴、文娜、李芳、毛琼玲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新疆维吾尔自治区水产品质量检测中心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陈韩飞、郑亚玲、王甜、王丽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浙江省水产质量检测中心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李诗言、柯庆青、王鼎南、周凡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山东省淡水渔业研究院水产品质检中心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闫法军、代金月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山西省水产品质量安全检测中心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李莉莉、郭瑞雪、焦清波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刘铭、李红萍、邓艳芹、刘斌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福州市海洋与渔业技术中心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王世永、林兴达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广州市海洋与渔业环境监测中心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杨金兰、江达均、关歆、陈俊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佳木斯市质量技术监督检验检测中心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温福田、赵海鑫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连云港市水产品质量检测中心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谢小华、尹华斌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南昌市农产品质量安全检测中心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刘薇、喻惠娟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宁波市渔业环境与产品质量检验监测中心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梁芹芹、汪杰、薛宇航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上海市水产品质量监督检验站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陈琳、申建华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苏州市农产品质量安全监测中心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苑华宁、陈旭晋、梁凤玲、杨剑波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唐山市畜牧水产品质量监测中心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周鑫、蒙君丽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乌鲁木齐市农产品质量安全检测中心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崔银仓、付翠萍、张建平、邰晓亮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芜湖市农产品食品检测中心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毛名祝、张垚、金晶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郑州市农产品质量检测流通中心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韩洛利，朱其从、王彦超、李婵君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重庆市水产品质量监督检验测试中心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甘婷婷、夏兰、蒋玲群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连云港出入境检验检疫局综合技术中心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姚燕林、宋苏、王成华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大连市产品质量检测研究院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张国翠、任国杰、李春玲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广东国康检测技术有限公司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李冰、莫宝福、朱少轩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海南威尔检测技术有限公司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李小梅、黄肖凤、王芳姑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河南广电计量检测有限公司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师敬敬、汤苗苗、靳润宽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河南华测检测技术有限公司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阮文彬、卢可可、李冬峰、郭倩倩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黑龙江省华测检测技术有限公司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徐惠、孟冰冰、马驰骋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华测检测认证集团股份有限公司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李俊武、伍金华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嘉兴中科检测技术服务有限公司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黄华、韩晓萌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江苏中谱检测有限公司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赵帮岭、倪鹏、刘花德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何晓明、余鹏飞、李丽、陈可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齐强强、王古月、张学娟、王凤芝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谱尼测试集团股份有限公司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张美英、田艳红、密东林、景海涛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谱尼测试集团江苏有限公司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陈丽冰、熊敏、邓晶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青岛海润农大检测有限公司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刘凡、张倩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青岛谱尼测试有限公司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张珺超、纪冠杰、徐珂、张苏苏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青岛市华测检测技术有限公司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吕晓亭、李学佳、王晓妮、梁加庚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青岛中维安全检测有限公司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王希平、苏萱、袁俊翔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山东格林检测股份有限公司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侯法全、李春玲、杨云、张继元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山东华盛天同标准技术服务有限公司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刘福全、付敏、代德胜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山东信诺检测技术有限公司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李帅、蒋永毅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陈景春、施雅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武汉市华测检测技术有限公司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张平平、胡燃</w:t>
            </w:r>
          </w:p>
        </w:tc>
      </w:tr>
      <w:tr w:rsidR="00324632" w:rsidRPr="002658B3">
        <w:trPr>
          <w:trHeight w:val="258"/>
        </w:trPr>
        <w:tc>
          <w:tcPr>
            <w:tcW w:w="706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00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郑州谱尼测试技术有限公司</w:t>
            </w:r>
          </w:p>
        </w:tc>
        <w:tc>
          <w:tcPr>
            <w:tcW w:w="6091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氯霉素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呋喃唑酮代谢物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呋喃它酮代谢物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AMOZ,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呋喃西林代谢物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SEM,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呋喃妥因代谢物</w:t>
            </w:r>
            <w:r w:rsidRPr="002658B3">
              <w:rPr>
                <w:rFonts w:ascii="Times New Roman" w:cs="Times New Roman"/>
                <w:sz w:val="24"/>
                <w:szCs w:val="24"/>
              </w:rPr>
              <w:t>AHD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冯园园、王红霞、刘琦</w:t>
            </w:r>
          </w:p>
        </w:tc>
      </w:tr>
    </w:tbl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 w:rsidP="002658B3">
      <w:pPr>
        <w:rPr>
          <w:rFonts w:ascii="Times New Roman" w:cs="Times New Roman"/>
          <w:sz w:val="24"/>
          <w:szCs w:val="24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5  2017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年牛奶中糠氨酸、乳果糖和黄曲霉毒素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M1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检测能力验证合格机构一览表</w:t>
      </w:r>
    </w:p>
    <w:tbl>
      <w:tblPr>
        <w:tblW w:w="1414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15"/>
        <w:gridCol w:w="6554"/>
        <w:gridCol w:w="4253"/>
        <w:gridCol w:w="2518"/>
      </w:tblGrid>
      <w:tr w:rsidR="00324632" w:rsidRPr="002658B3">
        <w:trPr>
          <w:trHeight w:val="258"/>
          <w:tblHeader/>
        </w:trPr>
        <w:tc>
          <w:tcPr>
            <w:tcW w:w="815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554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4253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2518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国家乳制品质量监督检验中心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张婷婷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农业部畜禽产品质量安全监督检验测试中心（成都）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程传民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农业部畜禽产品质量安全监督检验测试中心（哈尔滨）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江淼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农业部畜禽产品质量安全监督检验测试中心（杭州）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吕伟军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农业部畜禽产品质量安全监督检验测试中心（济南）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山东省兽药质量检验所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章安源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农业部畜禽产品质量安全监督检验测试中心（石家庄）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刘怡菲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农业部畜禽产品质量安全监督检验测试中心（乌鲁木齐）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阿力腾才斯克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农业部畜禽产品质量安全监督检验测试中心（武汉）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胡深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长沙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李裕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农业部畜禽产品质量安全监督检验测试中心（郑州）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（河南省畜产品质量监测检验中心）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徐坤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农业部畜禽产品质量安全监督检验测试中心（重庆）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李小桥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农业部畜禽产品质量监督检验测试中心（南京）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南京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耿士伟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农业部蜂产品质量监督检验测试中心（北京）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赵文、朱孟云、金玥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农业部农产加工品质量监督检验测试中心（北京）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孙玉凤、刘佳萌、单吉浩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农业部农产品质量安全监督检验测试中心（福州）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杨晓健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张昕欣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农业部乳品质量监督检验测试中心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刘伟娟、王春天、王佳佳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农业部乳品质量监督检验测试中心（北京）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常硕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农业部乳品质量监督检验测试中心（哈尔滨）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白鹤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农业部食品质量监督检验测试中心（济南）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郭长英、邬元娟、丁蕊艳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农业部食品质量监督检验测试中心（佳木斯）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王靖、杨宇、户江涛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农业部食品质量监督检验测试中心（上海）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郑斌、马颖清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王远、邢丽杰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农业部饲料质量及畜产品安全监督检验测试中心（沈阳）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苏葳艺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农业部饲料质量监督检验测试中心（广州）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梁祺琦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农业部饲料质量监督检验测试中心（呼和浩特）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王春浩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农业部饲料质量监督检验测试中心（南宁）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广西壮族自治区兽药监察所</w:t>
            </w:r>
            <w:r w:rsidRPr="002658B3">
              <w:rPr>
                <w:rFonts w:ascii="Times New Roman" w:cs="Times New Roman"/>
                <w:sz w:val="24"/>
                <w:szCs w:val="24"/>
              </w:rPr>
              <w:t>/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广西壮族自治区畜牧产品质量检测中心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杨武宁、孙舒放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农业部饲料质量监督检验测试中心（西安）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冯西辉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安徽省兽药饲料监察所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北京市饲料监察所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郑君杰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甘肃省兽药饲料监察所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王翠英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贵州省兽药饲料监察所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栾庆祥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海南省兽药饲料监察所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王娇、陈其传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江西省兽药饲料监察所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吴科盛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赵娟、周洁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青海省兽药饲料监察所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谢国莲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山西省饲料兽药监察所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杨慧玲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新疆生产建设兵团兽药饲料监察所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殷涛、程颖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青岛市饲料兽药检测站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吴燕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石家庄市畜产品质量监测中心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赵兴鑫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唐山市畜牧水产品质量监测中心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张振国、张鑫、周鑫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新乡市畜产品质量监测检验中心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王永梅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辽宁通正检测有限公司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张慧琳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苏超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青岛中维安全检测有限公司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王希平、崔荣芬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4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4253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糠氨酸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乳果糖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黄曲霉毒素</w:t>
            </w:r>
            <w:r w:rsidRPr="002658B3">
              <w:rPr>
                <w:rFonts w:ascii="Times New Roman" w:cs="Times New Roman"/>
                <w:sz w:val="24"/>
                <w:szCs w:val="24"/>
              </w:rPr>
              <w:t>M1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518" w:type="dxa"/>
            <w:vAlign w:val="center"/>
          </w:tcPr>
          <w:p w:rsidR="00324632" w:rsidRPr="002658B3" w:rsidRDefault="00324632" w:rsidP="002658B3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张立、王帅帅、唐建芳</w:t>
            </w:r>
          </w:p>
        </w:tc>
      </w:tr>
    </w:tbl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6  2017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年土壤重金属检测能力验证合格机构一览表</w:t>
      </w:r>
    </w:p>
    <w:tbl>
      <w:tblPr>
        <w:tblW w:w="1395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15"/>
        <w:gridCol w:w="8396"/>
        <w:gridCol w:w="1984"/>
        <w:gridCol w:w="2757"/>
      </w:tblGrid>
      <w:tr w:rsidR="00324632" w:rsidRPr="002658B3">
        <w:trPr>
          <w:trHeight w:val="258"/>
          <w:tblHeader/>
        </w:trPr>
        <w:tc>
          <w:tcPr>
            <w:tcW w:w="815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96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1984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2757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农业部肥料质量监督检验测试中心（成都）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宋文琪、蓝家田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农业部肥料质量监督检验测试中心（广州）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黎汉强、吴佩谦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农业部肥料质量监督检验测试中心（杭州）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边武英、蔡玮、陈思力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农业部肥料质量监督检验测试中心（南宁）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阮坤良、贝晓晓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农业部肥料质量监督检验测试中心（郑州）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谢先进、栾桂云、宋莉珂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农业部枸杞产品质量监督检验测试中心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开建荣、李彩虹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农业部谷物及制品质量监督检验测试中心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哈尔滨</w:t>
            </w:r>
            <w:r w:rsidRPr="002658B3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陈国友、赵婷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农业部环境质量监督检验测试中心（天津）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朱璇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农业部农产品质量安全风险评估实验室（北京）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刘静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农业部农产品质量安全监督检验测试中心（合肥）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陈杰、崔毅明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王雪娇、尹鑫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农业部农产品质量安全监督检验测试中心（南京）、农业部农业环境质量监督检验测试中心（南京）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金雨洁、吴灵敏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农业部农产品质量安全监督检验测试中心（银川）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詹新娟、陈惠娟、胡春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农业部农产品质量安全监督检验测试中心（长沙）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周灿、杨桢、魏语嫣、邓俊强、郝慧娟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张会芳、郭洁、王轶良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农业部农业环境监督检验测试中心（重庆）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杨敏、余玲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农业部农业环境质量监督检验测试中心（昆明）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高斯祺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农业部农业环境质量监督检验测试中心（沈阳）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郑嘉宁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农业部热带农产品质量监督检验测试中心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赵敏、谢轶、邓爱妮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贺玉凤、雷用东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农业部蔬菜水果质量监督检验测试中心（广州）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李蕾、徐爱平、陈永坚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农业部天然橡胶质量监督检验测试中心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符锦锋、钟惠颜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农业部渔业产品质量监督检验测试中心（长沙）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洪波、陈湘艺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国家农业深加工产品质量监督检验中心（吉林省产品质量监督检验院）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赵婷婷、顾小雪、刘航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中国科学院沈阳应用生态研究所农产品安全与环境质量检测中心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姜璐、李金秋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贵阳市农产品质量安全监督检验测试中心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张建宇、杨华生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哈尔滨市农产品质量安全检验检测中心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陈福海、姜淼、郭淑杰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南京市农产品质量检测院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李阳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乌鲁木齐市农产品质量安全检测中心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周阳、柴庆伟、周正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李灵、黄灿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长沙市农产品质量监测中心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肖贝、梁命宜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重庆市巴南区农产品质量安全中心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徐波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重庆市万州区农产品质量安全监督检测中心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胡江、官向东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辽宁省分析科学研究院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曹璨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安徽省公众检验研究院有限公司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张刚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河南华测检测技术有限公司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王莲阁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黑龙江省华测检测技术有限公司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鞠艳、王雷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湖南正信检测技术有限公司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周方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华测检测认证集团股份有限公司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罗迪、叶少珍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江苏安舜技术服务有限公司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杨瑞、严静华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徐娇娇、杜洁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梅媛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谱尼测试集团深圳有限公司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谢植增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青岛市华测检测技术有限公司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徐雨亭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上海必诺检测技术服务有限公司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高勇兴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苏州市华测检测技术有限公司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刘媛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武汉市华测检测技术有限公司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张鹏、丁小洁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郑州谱尼测试技术有限公司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刘英、马彪奇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重庆惠能标普科技有限公司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吴尧、杨皓越</w:t>
            </w:r>
          </w:p>
        </w:tc>
      </w:tr>
      <w:tr w:rsidR="00324632" w:rsidRPr="002658B3">
        <w:trPr>
          <w:trHeight w:val="258"/>
        </w:trPr>
        <w:tc>
          <w:tcPr>
            <w:tcW w:w="81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6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重庆市九升检测技术有限公司</w:t>
            </w:r>
          </w:p>
        </w:tc>
        <w:tc>
          <w:tcPr>
            <w:tcW w:w="1984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铅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铬</w:t>
            </w:r>
            <w:r w:rsidRPr="002658B3">
              <w:rPr>
                <w:rFonts w:ascii="Times New Roman" w:cs="Times New Roman"/>
                <w:sz w:val="24"/>
                <w:szCs w:val="24"/>
              </w:rPr>
              <w:t>,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镍共</w:t>
            </w: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项</w:t>
            </w:r>
          </w:p>
        </w:tc>
        <w:tc>
          <w:tcPr>
            <w:tcW w:w="2757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杨波、唐文强</w:t>
            </w:r>
          </w:p>
        </w:tc>
      </w:tr>
    </w:tbl>
    <w:p w:rsidR="00324632" w:rsidRPr="002658B3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Default="00324632">
      <w:pPr>
        <w:rPr>
          <w:rFonts w:ascii="Times New Roman" w:cs="Times New Roman"/>
          <w:sz w:val="24"/>
          <w:szCs w:val="24"/>
        </w:rPr>
      </w:pPr>
    </w:p>
    <w:p w:rsidR="00324632" w:rsidRPr="002658B3" w:rsidRDefault="00324632">
      <w:pPr>
        <w:rPr>
          <w:rFonts w:ascii="Times New Roman" w:cs="Times New Roman"/>
          <w:sz w:val="24"/>
          <w:szCs w:val="24"/>
        </w:rPr>
      </w:pPr>
    </w:p>
    <w:p w:rsidR="00324632" w:rsidRPr="00075FF4" w:rsidRDefault="00324632" w:rsidP="00075FF4">
      <w:pPr>
        <w:widowControl/>
        <w:spacing w:afterLines="100"/>
        <w:jc w:val="center"/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</w:pP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表</w:t>
      </w:r>
      <w:r w:rsidRPr="00075FF4">
        <w:rPr>
          <w:rFonts w:ascii="Times New Roman" w:hAnsi="宋体" w:cs="Times New Roman"/>
          <w:b/>
          <w:bCs/>
          <w:color w:val="000000"/>
          <w:kern w:val="0"/>
          <w:sz w:val="28"/>
          <w:szCs w:val="28"/>
        </w:rPr>
        <w:t>7  2017</w:t>
      </w:r>
      <w:r w:rsidRPr="00075FF4"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年肥料中养分检测能力验证合格机构一览表</w:t>
      </w:r>
    </w:p>
    <w:tbl>
      <w:tblPr>
        <w:tblW w:w="1414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98"/>
        <w:gridCol w:w="10782"/>
        <w:gridCol w:w="1275"/>
        <w:gridCol w:w="1385"/>
      </w:tblGrid>
      <w:tr w:rsidR="00324632" w:rsidRPr="002658B3">
        <w:trPr>
          <w:trHeight w:val="258"/>
          <w:tblHeader/>
        </w:trPr>
        <w:tc>
          <w:tcPr>
            <w:tcW w:w="698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782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1275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考核参数</w:t>
            </w:r>
          </w:p>
        </w:tc>
        <w:tc>
          <w:tcPr>
            <w:tcW w:w="1385" w:type="dxa"/>
            <w:vAlign w:val="center"/>
          </w:tcPr>
          <w:p w:rsidR="00324632" w:rsidRPr="00BB59D6" w:rsidRDefault="00324632" w:rsidP="00BB59D6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B59D6">
              <w:rPr>
                <w:rFonts w:ascii="Times New Roman" w:cs="宋体" w:hint="eastAsia"/>
                <w:b/>
                <w:bCs/>
                <w:sz w:val="24"/>
                <w:szCs w:val="24"/>
              </w:rPr>
              <w:t>检验人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国家农业深加工产品质量监督检验中心（吉林省产品质量监督检验院）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王洋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农业部肥料质量监督检验测试中心（广州）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李雪莹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农业部肥料质量监督检验测试中心（杭州）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傅恩诚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农业部肥料质量监督检验测试中心（济南）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蒋文静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农业部肥料质量监督检验测试中心（南宁）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高敏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农业部肥料质量监督检验测试中心（沈阳）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魏玉娟、赫霞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农业部肥料质量监督检验测试中心（石家庄）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栗美兰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农业部肥料质量监督检验测试中心（武汉）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王芬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农业部肥料质量监督检验测试中心（长春）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高晗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农业部肥料质量监督检验测试中心（郑州）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李雅兵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农业部农产品质量安全风险评估实验室（北京）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汪志勇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农业部农产品质量安全监督检验测试中心（福州）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陈雪芳</w:t>
            </w:r>
            <w:r w:rsidRPr="002658B3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农业部农产品质量安全监督检验测试中心（合肥）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李春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农业部农产品质量安全监督检验测试中心（呼和浩特）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狄彩霞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农业部农产品质量安全监督检验测试中心（南京）、农业部农业环境质量监督检验测试中心（南京）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周健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农业部农产品质量安全监督检验测试中心（银川）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李娟、王蓉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农业部农产品质量监督检验测试中心（乌鲁木齐）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李静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农业部农产品质量监督检验测试中心（郑州）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赵光华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农业部农业环境监督检验测试中心（重庆）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马杨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农业部食品质量监督检验测试中心（石河子）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秦婷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农业部天然橡胶质量监督检验测试中心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王美官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农业部微生物产品质量监督检验测试中心（武汉）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田鑫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吉林省农业科学院农业质量标准与检测技术研究所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张之鑫、武巍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哈尔滨市农产品质量安全检验检测中心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王春丽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佳木斯市质量技术监督检验检测中心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秦冠羽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2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南京市农产品质量检测院</w:t>
            </w:r>
          </w:p>
        </w:tc>
        <w:tc>
          <w:tcPr>
            <w:tcW w:w="127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李阳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苏州市农产品质量安全监测中心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梁凤玲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武汉农业检测中心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黄微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重庆市土壤肥料测试中心</w:t>
            </w:r>
            <w:r w:rsidRPr="002658B3">
              <w:rPr>
                <w:rFonts w:ascii="Times New Roman" w:cs="Times New Roman"/>
                <w:sz w:val="24"/>
                <w:szCs w:val="24"/>
              </w:rPr>
              <w:t>(</w:t>
            </w:r>
            <w:r w:rsidRPr="002658B3">
              <w:rPr>
                <w:rFonts w:ascii="Times New Roman" w:cs="宋体" w:hint="eastAsia"/>
                <w:sz w:val="24"/>
                <w:szCs w:val="24"/>
              </w:rPr>
              <w:t>重庆市化肥商品质量监督检验站）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贺红周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辽宁省分析科学研究院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赵延华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宁夏四季鲜农产品质量检验检测有限公司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王古月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沈柠</w:t>
            </w:r>
          </w:p>
        </w:tc>
      </w:tr>
      <w:tr w:rsidR="00324632" w:rsidRPr="002658B3">
        <w:trPr>
          <w:trHeight w:val="258"/>
        </w:trPr>
        <w:tc>
          <w:tcPr>
            <w:tcW w:w="698" w:type="dxa"/>
            <w:vAlign w:val="center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2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河南海瑞正检测技术有限公司</w:t>
            </w:r>
          </w:p>
        </w:tc>
        <w:tc>
          <w:tcPr>
            <w:tcW w:w="127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有效磷</w:t>
            </w:r>
          </w:p>
        </w:tc>
        <w:tc>
          <w:tcPr>
            <w:tcW w:w="1385" w:type="dxa"/>
          </w:tcPr>
          <w:p w:rsidR="00324632" w:rsidRPr="002658B3" w:rsidRDefault="00324632" w:rsidP="00441A84">
            <w:pPr>
              <w:rPr>
                <w:rFonts w:ascii="Times New Roman" w:cs="Times New Roman"/>
                <w:sz w:val="24"/>
                <w:szCs w:val="24"/>
              </w:rPr>
            </w:pPr>
            <w:r w:rsidRPr="002658B3">
              <w:rPr>
                <w:rFonts w:ascii="Times New Roman" w:cs="宋体" w:hint="eastAsia"/>
                <w:sz w:val="24"/>
                <w:szCs w:val="24"/>
              </w:rPr>
              <w:t>李志萍</w:t>
            </w:r>
          </w:p>
        </w:tc>
      </w:tr>
    </w:tbl>
    <w:p w:rsidR="00324632" w:rsidRPr="00B65120" w:rsidRDefault="00324632" w:rsidP="00630502">
      <w:pPr>
        <w:widowControl/>
        <w:spacing w:afterLines="10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324632" w:rsidRPr="00B65120" w:rsidRDefault="00324632">
      <w:pPr>
        <w:rPr>
          <w:rFonts w:ascii="Times New Roman" w:hAnsi="Times New Roman" w:cs="Times New Roman"/>
        </w:rPr>
      </w:pPr>
    </w:p>
    <w:sectPr w:rsidR="00324632" w:rsidRPr="00B65120" w:rsidSect="00FF1210">
      <w:footerReference w:type="default" r:id="rId6"/>
      <w:pgSz w:w="16838" w:h="11906" w:orient="landscape"/>
      <w:pgMar w:top="1701" w:right="1440" w:bottom="1701" w:left="1440" w:header="851" w:footer="992" w:gutter="0"/>
      <w:pgNumType w:fmt="numberInDash" w:start="1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32" w:rsidRDefault="003246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632" w:rsidRDefault="003246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32" w:rsidRPr="00325DBE" w:rsidRDefault="00324632" w:rsidP="00F53652">
    <w:pPr>
      <w:pStyle w:val="Footer"/>
      <w:framePr w:wrap="auto" w:vAnchor="text" w:hAnchor="margin" w:xAlign="center" w:y="1"/>
      <w:rPr>
        <w:rStyle w:val="PageNumber"/>
        <w:rFonts w:ascii="Calibri" w:hAnsi="Calibri" w:cs="Calibri"/>
        <w:sz w:val="24"/>
        <w:szCs w:val="24"/>
      </w:rPr>
    </w:pPr>
    <w:r w:rsidRPr="00325DBE">
      <w:rPr>
        <w:rStyle w:val="PageNumber"/>
        <w:rFonts w:ascii="Calibri" w:hAnsi="Calibri" w:cs="Calibri"/>
        <w:sz w:val="24"/>
        <w:szCs w:val="24"/>
      </w:rPr>
      <w:fldChar w:fldCharType="begin"/>
    </w:r>
    <w:r w:rsidRPr="00325DBE">
      <w:rPr>
        <w:rStyle w:val="PageNumber"/>
        <w:rFonts w:ascii="Calibri" w:hAnsi="Calibri" w:cs="Calibri"/>
        <w:sz w:val="24"/>
        <w:szCs w:val="24"/>
      </w:rPr>
      <w:instrText xml:space="preserve">PAGE  </w:instrText>
    </w:r>
    <w:r w:rsidRPr="00325DBE">
      <w:rPr>
        <w:rStyle w:val="PageNumber"/>
        <w:rFonts w:ascii="Calibri" w:hAnsi="Calibri" w:cs="Calibri"/>
        <w:sz w:val="24"/>
        <w:szCs w:val="24"/>
      </w:rPr>
      <w:fldChar w:fldCharType="separate"/>
    </w:r>
    <w:r>
      <w:rPr>
        <w:rStyle w:val="PageNumber"/>
        <w:rFonts w:ascii="Calibri" w:hAnsi="Calibri" w:cs="Calibri"/>
        <w:noProof/>
        <w:sz w:val="24"/>
        <w:szCs w:val="24"/>
      </w:rPr>
      <w:t>- 50 -</w:t>
    </w:r>
    <w:r w:rsidRPr="00325DBE">
      <w:rPr>
        <w:rStyle w:val="PageNumber"/>
        <w:rFonts w:ascii="Calibri" w:hAnsi="Calibri" w:cs="Calibri"/>
        <w:sz w:val="24"/>
        <w:szCs w:val="24"/>
      </w:rPr>
      <w:fldChar w:fldCharType="end"/>
    </w:r>
  </w:p>
  <w:p w:rsidR="00324632" w:rsidRDefault="0032463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32" w:rsidRDefault="003246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632" w:rsidRDefault="003246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25"/>
    <w:rsid w:val="000016FA"/>
    <w:rsid w:val="00023575"/>
    <w:rsid w:val="00050EC9"/>
    <w:rsid w:val="00075FF4"/>
    <w:rsid w:val="000D6D5F"/>
    <w:rsid w:val="001370BB"/>
    <w:rsid w:val="00145E73"/>
    <w:rsid w:val="00146202"/>
    <w:rsid w:val="00163E3B"/>
    <w:rsid w:val="001C548F"/>
    <w:rsid w:val="001D6CFE"/>
    <w:rsid w:val="00210E53"/>
    <w:rsid w:val="00211BBB"/>
    <w:rsid w:val="002234BE"/>
    <w:rsid w:val="002658B3"/>
    <w:rsid w:val="002B6D9E"/>
    <w:rsid w:val="002C0D40"/>
    <w:rsid w:val="002F5ED8"/>
    <w:rsid w:val="00301800"/>
    <w:rsid w:val="00324632"/>
    <w:rsid w:val="00325DBE"/>
    <w:rsid w:val="00331776"/>
    <w:rsid w:val="00333E5D"/>
    <w:rsid w:val="00364F7D"/>
    <w:rsid w:val="003700D8"/>
    <w:rsid w:val="00441A84"/>
    <w:rsid w:val="004A1E08"/>
    <w:rsid w:val="004E1437"/>
    <w:rsid w:val="00520A0D"/>
    <w:rsid w:val="005223D4"/>
    <w:rsid w:val="00527440"/>
    <w:rsid w:val="0058617A"/>
    <w:rsid w:val="005A0346"/>
    <w:rsid w:val="005E6171"/>
    <w:rsid w:val="00610EA0"/>
    <w:rsid w:val="00614037"/>
    <w:rsid w:val="00630502"/>
    <w:rsid w:val="00661955"/>
    <w:rsid w:val="00670025"/>
    <w:rsid w:val="00682F13"/>
    <w:rsid w:val="00693866"/>
    <w:rsid w:val="00710BFC"/>
    <w:rsid w:val="00772396"/>
    <w:rsid w:val="00773FA7"/>
    <w:rsid w:val="007C089E"/>
    <w:rsid w:val="00857F92"/>
    <w:rsid w:val="008D0F6A"/>
    <w:rsid w:val="0090307F"/>
    <w:rsid w:val="0093558C"/>
    <w:rsid w:val="0094102E"/>
    <w:rsid w:val="009F70D1"/>
    <w:rsid w:val="00A45E23"/>
    <w:rsid w:val="00A7199B"/>
    <w:rsid w:val="00A75236"/>
    <w:rsid w:val="00A96D26"/>
    <w:rsid w:val="00AC4E79"/>
    <w:rsid w:val="00AE433A"/>
    <w:rsid w:val="00B22737"/>
    <w:rsid w:val="00B65120"/>
    <w:rsid w:val="00BB59D6"/>
    <w:rsid w:val="00C6129E"/>
    <w:rsid w:val="00C72516"/>
    <w:rsid w:val="00CA65DE"/>
    <w:rsid w:val="00CB2AD3"/>
    <w:rsid w:val="00D139AE"/>
    <w:rsid w:val="00D47848"/>
    <w:rsid w:val="00E03846"/>
    <w:rsid w:val="00E26397"/>
    <w:rsid w:val="00E53CD0"/>
    <w:rsid w:val="00E6775D"/>
    <w:rsid w:val="00E91571"/>
    <w:rsid w:val="00F03A18"/>
    <w:rsid w:val="00F53652"/>
    <w:rsid w:val="00FD2F6D"/>
    <w:rsid w:val="00FE1A68"/>
    <w:rsid w:val="00FF1210"/>
    <w:rsid w:val="097136CC"/>
    <w:rsid w:val="33BC6223"/>
    <w:rsid w:val="5BF2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F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6FA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6F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0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16FA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0016FA"/>
    <w:rPr>
      <w:color w:val="auto"/>
      <w:u w:val="single"/>
    </w:rPr>
  </w:style>
  <w:style w:type="character" w:styleId="Hyperlink">
    <w:name w:val="Hyperlink"/>
    <w:basedOn w:val="DefaultParagraphFont"/>
    <w:uiPriority w:val="99"/>
    <w:rsid w:val="000016FA"/>
    <w:rPr>
      <w:color w:val="auto"/>
      <w:u w:val="single"/>
    </w:rPr>
  </w:style>
  <w:style w:type="table" w:styleId="TableGrid">
    <w:name w:val="Table Grid"/>
    <w:basedOn w:val="TableNormal"/>
    <w:uiPriority w:val="99"/>
    <w:rsid w:val="000016FA"/>
    <w:rPr>
      <w:rFonts w:cs="??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001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Normal"/>
    <w:uiPriority w:val="99"/>
    <w:rsid w:val="000016F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Normal"/>
    <w:uiPriority w:val="99"/>
    <w:rsid w:val="00001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01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001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001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001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001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0016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2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40</Pages>
  <Words>5227</Words>
  <Characters>29798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检测中心</dc:creator>
  <cp:keywords/>
  <dc:description/>
  <cp:lastModifiedBy>张艳梅</cp:lastModifiedBy>
  <cp:revision>22</cp:revision>
  <cp:lastPrinted>2017-10-24T03:31:00Z</cp:lastPrinted>
  <dcterms:created xsi:type="dcterms:W3CDTF">2017-10-24T02:20:00Z</dcterms:created>
  <dcterms:modified xsi:type="dcterms:W3CDTF">2017-10-31T01:35:00Z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