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6" w:rsidRPr="006826CB" w:rsidRDefault="00A22A56" w:rsidP="00013B6A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6826CB"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A22A56" w:rsidRPr="006826CB" w:rsidRDefault="00A22A56" w:rsidP="007F1FE1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</w:p>
    <w:p w:rsidR="00A22A56" w:rsidRPr="006826CB" w:rsidRDefault="00A22A56" w:rsidP="00013B6A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6826CB"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第十二届全国农业技术推广研究员</w:t>
      </w:r>
    </w:p>
    <w:p w:rsidR="00A22A56" w:rsidRDefault="00A22A56" w:rsidP="00013B6A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6826CB"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任职资格</w:t>
      </w: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评审通过</w:t>
      </w:r>
      <w:r w:rsidRPr="006826CB"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人员名单</w:t>
      </w:r>
    </w:p>
    <w:p w:rsidR="00A22A56" w:rsidRPr="007F1FE1" w:rsidRDefault="00A22A56" w:rsidP="00013B6A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7F1FE1">
        <w:rPr>
          <w:rFonts w:ascii="Times New Roman" w:eastAsia="华文中宋" w:hAnsi="Times New Roman" w:cs="华文中宋" w:hint="eastAsia"/>
          <w:b/>
          <w:bCs/>
          <w:sz w:val="32"/>
          <w:szCs w:val="32"/>
        </w:rPr>
        <w:t>（共</w:t>
      </w:r>
      <w:r w:rsidRPr="007F1FE1">
        <w:rPr>
          <w:rFonts w:ascii="Times New Roman" w:eastAsia="华文中宋" w:hAnsi="Times New Roman" w:cs="Times New Roman"/>
          <w:b/>
          <w:bCs/>
          <w:sz w:val="32"/>
          <w:szCs w:val="32"/>
        </w:rPr>
        <w:t>1754</w:t>
      </w:r>
      <w:r w:rsidRPr="007F1FE1">
        <w:rPr>
          <w:rFonts w:ascii="Times New Roman" w:eastAsia="华文中宋" w:hAnsi="Times New Roman" w:cs="华文中宋" w:hint="eastAsia"/>
          <w:b/>
          <w:bCs/>
          <w:sz w:val="32"/>
          <w:szCs w:val="32"/>
        </w:rPr>
        <w:t>人）</w:t>
      </w:r>
    </w:p>
    <w:p w:rsidR="00A22A56" w:rsidRPr="007F1FE1" w:rsidRDefault="00A22A56" w:rsidP="00013B6A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北京市（</w:t>
      </w:r>
      <w:r w:rsidRPr="007F1FE1">
        <w:rPr>
          <w:rFonts w:ascii="Times New Roman" w:eastAsia="黑体" w:hAnsi="Times New Roman" w:cs="Times New Roman"/>
          <w:sz w:val="32"/>
          <w:szCs w:val="32"/>
        </w:rPr>
        <w:t>39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王天坤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王玉田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王宏卫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王铁臣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王浚峰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卢润刚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史致国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冯杰明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刘春来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齐艳花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许永新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李海燕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杨东生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杨立国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杨秀环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佘小玲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张立新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张军民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张连平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张树根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张保东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张海雷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金茂勇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周吉红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周志军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周宝贵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郑伯秋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赵友森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胡庆杰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姚学军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郭松岩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彭朝辉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温富勇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滕瑞海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魏荣贵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天津市（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王东军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王连芬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卢宝安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忻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任绍杰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刘文政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刘志杰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刘炳才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李继良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吴东风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201549">
        <w:rPr>
          <w:rFonts w:ascii="宋体" w:hAnsi="宋体" w:cs="宋体" w:hint="eastAsia"/>
          <w:sz w:val="32"/>
          <w:szCs w:val="32"/>
        </w:rPr>
        <w:t>烜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陈小秋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金学礼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孟庆江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孟宪刚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赵国云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董殿元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樊振中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河北省（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112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于合兴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于爱民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卫计运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马少朋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马桂梅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王占明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王申芳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王丽霞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王灵敏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王宝华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王柱宽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王艳侠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王晓红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王晓梅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王培全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王维莲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王翠兰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牛广彦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牛立明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亢文卿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白光明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冯立辉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冯福江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宁必武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邢东海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毕俊昌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朱恩昌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任广莲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任灵肖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刘立秋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刘志强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刘志福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刘秀丽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刘秀珍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刘青爽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刘金平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刘金镯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刘洪群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刘翠梅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刘德明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齐秀芹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米立红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许凤荣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孙良忠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孙宝泉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芦秀云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杜卫军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李中月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李文忠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李文辉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李志勇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李秀舫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李宏凯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李建广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李恩元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李爱华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李爱军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李雪峰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李瑞明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吴海林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邱风仓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何荫丽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宋艳茹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张占江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张立新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张秀丽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张宝恩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张树明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张艳丽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张根起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张铁军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张徐明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陈立军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尚启兵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赵文彦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赵丽瑾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赵秉军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赵桂敏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赵锁林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段学军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侯桂兰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侯雁彬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祖秀颖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姚培清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耿同茹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聂庆珂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钱建农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徐吉鹏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殷宏阁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高俊梅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梅成彬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常志骞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寇奎军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董福香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程校云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温春爽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解国庆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蔡丽静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翟树敏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颜金龙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薛建民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山西省（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50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于天富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卫建礼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王永经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王珍海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王拴福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王爱芳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王效京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王景华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王景盛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王慧兰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石建中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代秀莲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吕继康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任和平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刘一一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刘振钰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闫巧凤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李变梅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杨俊芸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杨俊德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杨亮珍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杨晓芳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杨新莲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宋丽花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钧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张立新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张改文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张俊斌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张振国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武如心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武锋平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郑竹胜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屈玉玲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施万荣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贾银连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高月平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高晓霞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郭月仙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常忠庆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董润兰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韩香平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韩香芙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韩爱谦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裴智勇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谭桂宁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翟文斌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内蒙古自治区（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116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于凤玲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马军成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马炳忠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王占川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王志强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王明珠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王金波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王建军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王春民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王崇军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王惠萍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王瑞玲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云继业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乌恩旗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巴雅尔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左明湖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东日布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叶延河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田国华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史有国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付国彪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白玉英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白音那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白桂香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冯志国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邢志强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吕永才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仲兆清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任生亮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刘占玲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刘永录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刘转玲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刘国义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刘宝君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刘爱荣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刘登荣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齐金山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齐雪兰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孙宝芳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孙翔飞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纪兆芳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苏敏莉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苏慧兰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苏德斯琴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杜瑞芬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李春生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李春章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杨培勤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吴利华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吴爱玲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串智惠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希日莫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张小平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张文彬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张东鸿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张永成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张志军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张建玲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张荷亮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张晓华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张晓霞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张维金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张喜再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张瑞娥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张福兴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陈小菲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陈建保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范丽萍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单永辉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宗振东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赵双龙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赵艳芳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赵晋富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郝有生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段新乔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侯迎春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姚锦秋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秦晓燕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敖特根夫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柴绍忠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党恩清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钱景宽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徐俊彩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徐惠娟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凌红波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高钢金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高鸿雁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朗巴达拉呼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梅春光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崔智林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青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逯秀然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蒋万波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韩继明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朝克图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景振举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奥静平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靳存旺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訾云飞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缪丽梅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辽宁省（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57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丁丽群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王小平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王世彬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王秀英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尤凤芝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牛永宁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邓贵义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田永权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田秀铭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冯明印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朱春杰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强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刘凤贤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刘建斌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刘洪刚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齐建英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齐继文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孙丽红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苏建党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李小进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李冬梅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李春艳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李晓磊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杨本勇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张亚欣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张兴国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张春财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张淑辉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武云东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苗玉和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范春荣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赵文义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赵文平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姜桂霞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高增立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崔晓红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寇永春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逯百新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隋学军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嵇国春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程慕芝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綦玉梅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颜倍友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魏正文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吉林省（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43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王玉春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王玉彪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王立伟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王守宇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王志林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王国臣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王学洪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王福祥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毛凤艳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付稀厚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全世元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刘卫东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刘立军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刘红侠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闫春红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孙海艳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李天平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杨立英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肖增民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余洪滨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张文霞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张晓峰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张淑华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张翠萍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孟祥军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赵艳华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战传彪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侯春江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姜天元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夏伟男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徐亚娟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高金友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蒋国文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温天赤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谢永生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黑龙江省（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123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王云龙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王凤君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王凤英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王连英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王革林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王树春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王胜华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王晓燕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王崇生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方继伟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叶永梅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付敏良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代宝贵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冯福海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兰运财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权明顺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毕洪文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朱清山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仲桂芳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任丽梅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任建平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华淑英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刘月辉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刘凤艳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刘芝芳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刘英田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刘绍艳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刘振林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刘桂菊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刘培靖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刘淑娟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齐玫馨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闫桂华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闫淑清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关升禄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关国富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许凤昌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孙伟海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孙红竹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孙秀杰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孙淑云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李大皓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李忠国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李春红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李品俊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李铁友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吴志杰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吴宏伟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吴美玲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吴艳霞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宋年生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迟国文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张玉华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张立志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张抒伟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张金友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张荣华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张思涛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张晓伟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张德军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陈国友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武中庆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林明极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周亚芳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周宏军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郑柏臣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单利民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郎景华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赵宏伟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柏永军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侯林山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姜占文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夏永茂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柴春丽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钱晓辉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徐丽丽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高永峰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郭春华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郭桂荣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郭维士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黄宇翔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曹丽萍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梁海桥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程云栋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蔡晓华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翟宝库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薛鸿雁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鞠文焕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上海市（</w:t>
      </w:r>
      <w:r w:rsidRPr="007F1FE1">
        <w:rPr>
          <w:rFonts w:ascii="Times New Roman" w:eastAsia="黑体" w:hAnsi="Times New Roman" w:cs="Times New Roman"/>
          <w:sz w:val="32"/>
          <w:szCs w:val="32"/>
        </w:rPr>
        <w:t>23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许建华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孙伟强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何水林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沈才标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张汉强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陆根海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武向文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赵田芬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胡大明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饶燕铭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闻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夏龙平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顾永平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倪秀红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黄秀根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曹月琴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潘水春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戴平平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江苏省（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15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叶华斌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吕卫东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刘萍英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苏生平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李广超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吴和生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张忠明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林红梅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周建辉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周玲娣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钱爱林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曹凤进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蒋向君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浙江省（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72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丁潮洪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王道泽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毛正荣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方海涛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孔樟良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叶飞华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叶火香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叶泰荣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申屠基康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白锡川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边平江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朱卫东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朱海平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朱雪林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朱聪英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任永源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刘守平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刘春荣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刘新华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阮晓亮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苏英京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苏柏元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李小荣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杨重卫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吴旭江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吴美娟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吴敏芳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何桂娥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何润云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汪爱娟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沈卫新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君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陆秋君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陆惠斌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陈叶平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陈志俭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陈建明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陈银方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金水华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金林灿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金国强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金珠群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周祖法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郑永敏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单英杰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孟瑜清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胡美华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洪文英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祝剑波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费洪标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徐小菊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徐云焕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徐文武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徐永江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戚正梁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章心惠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章卓梁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屠银华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董越勇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董瑞华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傅丽青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童相兵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楼再鸣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赖建红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潘建义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戴余有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魏章焕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安徽省（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35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王开堂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方银来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朱玉灵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朱有才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朱兴奇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刘永红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刘跃华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许家玉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许家宏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李金宝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杨春香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束孝海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吴传洲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汪华春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张德海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陈翻身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罗联辉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郑向阳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胡长安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胡先进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施劲松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姚有根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夏必文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凌新军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郭颖林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曹玉洪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储成虎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雷元胜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魏泽能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福建省（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22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叶明鑫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朱明龙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刘庸庆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阮美英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苏雪红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巫仁高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李以训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吴卫东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吴光明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邹华娇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张永佳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张兴长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陈熙春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林来金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林栩松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郑其铣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郑林华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钟礼义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施金全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袁素华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黄功标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颜振兰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江西省（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60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于凯然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于徐根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习宏斌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王东有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王伟邦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王显明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王继东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王颖新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方克明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孔育玲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朱文有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刘广根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刘初生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许思学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严金明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李传林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李兴辉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李良鉴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李道玉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杨玉梁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肖伦征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吴东生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余秋平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余炼中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余智杰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沈福生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宋富根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张建华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幸新妹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林春斌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林燕春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周尔槐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周京华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周禄生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周翠梅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胡泽生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胡德文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钟云平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钟喜发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高培喜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郭礼荣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郭年东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郭志明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黄良生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程建宏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曾文高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曾昭芙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曾亮华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谢世红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熊竹林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熊健生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樊建新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潘战胜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魏延立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山东省（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109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丁仕波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马文奎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马红梅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漪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王丁波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王乃建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王书友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王廷利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王廷鸿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王尽松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王芙蓉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王克卿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王丽敏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王者勇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王建进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王贵升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王信远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王俊海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王海洲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王培松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王慧军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亓文田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亓翠玲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尹相甫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孔晓民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左秀峰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冯永胜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曲明传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吕建华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庄倩梅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刘文春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刘玉玲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刘学才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刘建民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刘相东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刘美英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刘桂玲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安丰硕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安可良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孙纪霞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孙保卫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杜中民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杜富生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李云岗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李令伟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李金铭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李炳霞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杨今胜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杨百战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杨怀亮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杨善伟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杨勤民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辛元法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辛国胜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张中峰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张永涛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张洪启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张振兴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张新臣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陆丰升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陈士军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邵玉杰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郑成民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郑伟力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房德文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孟范永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赵元伦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郝文强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胡永军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段永春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姜召涛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姜殿文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娄华敏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宫永铭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贾德新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夏光利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徐月华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徐玉恒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徐加利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徐胜林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徐敬恩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高文胜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高成功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高传庆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高继月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郭凌云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黄孝新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梁凤臣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彭美祥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蒋广洁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谭佃会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谭德云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宝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魏春芝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河南省（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108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王玉顺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王世山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王立华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王永海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王素霞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王家润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牛长河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方先珍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邓士政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冯四庄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冯海洋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司学样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邢彩云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师红梅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吕爱淑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刘金象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刘复生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刘素爱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祁兴磊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孙太安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孙红霞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孙彩霞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寿永前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苏建方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杜少甫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杜成喜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杜适普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李少洋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李文徐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李有成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李红岗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李进中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李芳功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李改娣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李国阳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杨正海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杨志辉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杨新志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肖喜东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时小红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吴志学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何军功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何景新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谷登斌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宋宏晓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张二全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张飞跃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张东升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张传龙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张国臣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张和平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张建国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张荣森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陈小全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武金果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范乃忠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周桂平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周新强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孟宪敏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赵建波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郝军虹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胡久义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胡安华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胡明阁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胡振方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胡银庆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皇甫庭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姜玉忠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费小玲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胥付生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袁全意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袁迎现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袁培祥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贾宏伟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柴文安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徐小娃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高延玲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郭江峰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郭芙蓉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郭培宗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郭新建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黄玉莲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梁增灵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董广同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董念玲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韩东良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韩延如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韩金枝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韩培锋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舒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管泽民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冀洪策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穆春生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浩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玲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湖北省（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30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王文丰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王业鹏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王利兵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邓楚洪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朱昌友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庄光泉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刘育清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汤亚斌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李车书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李德学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杨文兵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杨培明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汪坤乾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陈爱武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郑守贵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赵昆松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胡质文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饶孝武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徐荣钦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高银爱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郭玉风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席承龙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黄京书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董长珊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谢华伦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熊恒多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湖南省（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王安乐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邓立平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卢艳芬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刘蔚平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李建彬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张佰忠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陈军燕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陈福华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欧小球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欧东升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欧阳昌勇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易康乐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胡金荣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胡建辉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曹虎山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彭英海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童泽霞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蔡壮夫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谭新跃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广东省（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28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万江虹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古幸福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叶翰江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刘朝东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李林山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杨少波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杨清波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杨德胜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邱卓荣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何强新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陈伟忠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陈优强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邵建明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林华杰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罗俊标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周春娜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钟进良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钟利萍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唐铁京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黄永红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黄显良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蔚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广西壮族自治区（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刁爱红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马玉玲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王世杰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王英日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王国利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韦子先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韦文芳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韦建华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韦贵剑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韦锦益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甘海霞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田智得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毕晓磊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全明川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刘义明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孙贵强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孙祖雄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阳美秀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苏红梅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李光仕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李志坚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李坚明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肖丽萍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吴洁远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陈凤莲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陈丽丽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陈振威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陈爱平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郑宏伟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郑德剑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赵世海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姚源锋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莫健生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徐炯志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唐学军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唐积超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黄向荣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黄红燕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黄家善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梁心群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梁玉娥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梁朝晖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彭炎森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蒋云飞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程健超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谢义灵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谢锦灵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蒙振亩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海南省（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沈铭辉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陈傅晓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周王鼎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周文忠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黄宏江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重庆市（</w:t>
      </w:r>
      <w:r w:rsidRPr="007F1FE1">
        <w:rPr>
          <w:rFonts w:ascii="Times New Roman" w:eastAsia="黑体" w:hAnsi="Times New Roman" w:cs="Times New Roman"/>
          <w:sz w:val="32"/>
          <w:szCs w:val="32"/>
        </w:rPr>
        <w:t>45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卜云光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王万华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王友国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王荣忠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吕直文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任小明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米凤鸣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江金明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李启波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李树祥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何国安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沈云树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陈红跃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陈祖富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武海燕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欧武海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周汝平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周淑兰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钟银祥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贺清秀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徐太敏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徐继钊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席仲伟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蒋含菊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舒进康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政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廖淑梅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熊中燕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戴荣国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四川省（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105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王代勇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王宇萍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王志德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王金江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王显报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王顺海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毛业炀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毛进彬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文启金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尹华江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尹晓辉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石保旭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龙维国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白金华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白瑞贤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冯木兴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冯咣墙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匡健康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刘少春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刘吉堂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刘宏晓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刘明星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刘海艳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孙泽武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孙家宾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孙道伦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纪建书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霞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李仕培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李坤清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李映福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李福贵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挺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杨成勇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吴开均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吴世权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吴传秀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吴祠平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何万平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何海燕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何富全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琼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邹才巨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宋怀成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宋枢平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张才儒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张卫中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张元华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张冬川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张永成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张先德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张侯毅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陈跃均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范淑英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易宗茂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亮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罗树远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周明忠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周淑芳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赵永全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赵琼英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胡宇川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胡佐斌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柯定荣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侯显耀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姚朝友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徐万光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郭大明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唐才禄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唐川江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唐建平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涂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黄世君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黄承建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黄恩齐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黄耀蓉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彭章华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蒋朝龙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曾玉清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曾淑惠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蒲永宏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黎金龙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贵州省（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53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万晓芹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马惠琴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王仕</w:t>
      </w:r>
      <w:r w:rsidRPr="00B418BD">
        <w:rPr>
          <w:rFonts w:ascii="宋体" w:hAnsi="宋体" w:cs="宋体" w:hint="eastAsia"/>
          <w:sz w:val="32"/>
          <w:szCs w:val="32"/>
        </w:rPr>
        <w:t>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王明进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王显立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车崇洪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毛亚勋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冉懋韬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冯明义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阴华海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李大庆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李文远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李其义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杨光灿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杨忠诚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吴有松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佩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张大权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张进国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张纯新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张剑勇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陈万祥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陈正武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邵昌余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范方敏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范贵国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欧平勇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周大荣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胡荣平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钟华义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姜朝林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班镁光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袁仁书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唐承成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黄春利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董保豫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蒋会梅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程晓敏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曾令琴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曾家玉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鄢东海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蔡兰英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云南省（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92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子炳烈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王云华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王禾清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王芳荣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王定权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王贵斌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王顺有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王毅志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计加高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尹增松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石凤兴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付云章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白燕冰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朱刚毅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刘万洪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刘树林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刘海云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刘朝甫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江余昌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安正云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农树发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孙治旭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阳廷朗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李大林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李云国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李丽槐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李国昌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李国保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李荣琼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李秋阳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杨文春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杨正富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杨兴文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杨君勇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杨国平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杨保和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肖文祥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肖志海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吴志林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吴丽霞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谷健康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邹星炳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况国华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沐琼华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宋福东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张洪波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张莉萍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张焕芳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张朝钟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张瑞玲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陈正远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陈宝良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林世金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罗荣华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</w:t>
      </w:r>
      <w:r w:rsidRPr="00B418BD">
        <w:rPr>
          <w:rFonts w:ascii="宋体" w:hAnsi="宋体" w:cs="宋体" w:hint="eastAsia"/>
          <w:sz w:val="32"/>
          <w:szCs w:val="32"/>
        </w:rPr>
        <w:t>啟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周丕才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周志业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周家文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郑买全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郑家堂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胡明成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段家友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饶维力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施泽柱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施泽海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施德祥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袁跃云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夏黎亮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黄廷祥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黄晓老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黄翠菊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曹利民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梁昌禹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彭正</w:t>
      </w:r>
      <w:r w:rsidRPr="00B418BD">
        <w:rPr>
          <w:rFonts w:ascii="宋体" w:hAnsi="宋体" w:cs="宋体" w:hint="eastAsia"/>
          <w:sz w:val="32"/>
          <w:szCs w:val="32"/>
        </w:rPr>
        <w:t>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程正兴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程德荣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储庆龙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波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雷元宽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魏生广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西藏自治区（</w:t>
      </w:r>
      <w:r w:rsidRPr="007F1FE1">
        <w:rPr>
          <w:rFonts w:ascii="Times New Roman" w:eastAsia="黑体" w:hAnsi="Times New Roman" w:cs="Times New Roman"/>
          <w:sz w:val="32"/>
          <w:szCs w:val="32"/>
        </w:rPr>
        <w:t>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包玉花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吴金次仁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张海芳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班洪光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席永士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彭燕娟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德吉拉姆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陕西省（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丁德宽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于福利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王久国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王有莘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王阳峰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巨海林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文家富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权亚玮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任榆田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刘五志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刘传林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刘康懿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闫文学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李厚华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李剑英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李晓燕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李海岗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李海英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李萍花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杨芬侠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辛选民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汪德义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张吉昌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张先平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张林约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张宗荣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恒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陈少谋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武建宽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罗长安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罗创国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岳继海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凯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屈军涛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屈学农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郝兴顺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侯江龙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袁永锋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袁宏安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贾育恒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徐乃林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殷振江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高权利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崔俊锋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梁宝魁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董照锋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韩媛芬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惠东静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曾宏宽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熊晓军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甘肃省（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61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马志荣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王旭杰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王江俊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王芙兰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王晓琴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王彩斌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王景才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毋艳萍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石生光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付金元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权金鹏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达存莹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吕小瑞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刘卫东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刘文乾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刘生学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B418BD">
        <w:rPr>
          <w:rFonts w:ascii="宋体" w:hAnsi="宋体" w:cs="宋体" w:hint="eastAsia"/>
          <w:sz w:val="32"/>
          <w:szCs w:val="32"/>
        </w:rPr>
        <w:t>祎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鸿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闫海基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米占锋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安永学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许开云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许国成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斌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李云祥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李廷福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李贵喜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皓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余大有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宋建国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张玉云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张军钱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张如军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张忠福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张金明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张保军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张俊文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陈励芳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陈建平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虎永彪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金胜利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郑爱华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赵彦生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顾淑琴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顿志恒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郭四拜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郭菊梅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郭满平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曹永林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常永杰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梁金花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雷建明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管青霞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漆文选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谯显明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戴宝成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魏志贞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青海省（</w:t>
      </w:r>
      <w:r w:rsidRPr="007F1FE1">
        <w:rPr>
          <w:rFonts w:ascii="Times New Roman" w:eastAsia="黑体" w:hAnsi="Times New Roman" w:cs="Times New Roman"/>
          <w:sz w:val="32"/>
          <w:szCs w:val="32"/>
        </w:rPr>
        <w:t>34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马戈亮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马存寿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马青山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王发忠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王有良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王国兰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田文庆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付晓萍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冯宇诚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安海梅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祁全青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严生德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李光梅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李启良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李海萍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李新苗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杨力军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杨应川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沈艳丽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张春梅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张富英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陈永忠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罗自清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郝桂霞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侯秀敏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洪海波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豪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韩生录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韩启龙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伟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宁夏回族自治区（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于仙萍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马守才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马金国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马建军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马维新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王秀清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王金燕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王晓亮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王淑萍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王惠军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文玉琳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尹学红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石绘陆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田振荣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付少刚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冯锡鸿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庄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刘丰亮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刘学军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刘慧萍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杜玉宁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李永刚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杨雨翠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杨春莲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杨桂琴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何宪平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沈明亮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张永科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张仲军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张树海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张朝阳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陈天喜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武芳梅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武乾明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范慧香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卫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赵志伟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郝忠华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侯建英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俞风娟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秦秀华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高生珠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梅宁安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曹福顺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彭文栋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蒯淑霞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俊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新疆维吾尔自治区（</w:t>
      </w:r>
      <w:r w:rsidRPr="007F1FE1">
        <w:rPr>
          <w:rFonts w:ascii="Times New Roman" w:eastAsia="黑体" w:hAnsi="Times New Roman" w:cs="Times New Roman"/>
          <w:sz w:val="32"/>
          <w:szCs w:val="32"/>
        </w:rPr>
        <w:t>29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马春江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扎依旦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阿布力孜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巴克提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多司木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古丽曼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木哈买提拜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付文君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亚森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如则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肉孜阿吉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买迪吐地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刘文海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刘福元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米合古丽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热合木吐力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李东海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何海明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张冬梅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张红宇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张继俊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张新浩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陈新文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金国平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孟谦文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哈比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>·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哈玛力太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高志英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席凤琴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曹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程子兵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新疆生产建设兵团（</w:t>
      </w:r>
      <w:r w:rsidRPr="007F1FE1">
        <w:rPr>
          <w:rFonts w:ascii="Times New Roman" w:eastAsia="黑体" w:hAnsi="Times New Roman" w:cs="Times New Roman"/>
          <w:sz w:val="32"/>
          <w:szCs w:val="32"/>
        </w:rPr>
        <w:t>16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付云宝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冯建丽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司建军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汪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陈文武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陈生兵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苗德成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罗进军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钟聪慧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贺川江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桂东城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陶金林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蒋烈戈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智雪萍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蒲敬伟</w:t>
      </w:r>
    </w:p>
    <w:p w:rsidR="00A22A56" w:rsidRPr="007F1FE1" w:rsidRDefault="00A22A56" w:rsidP="00013B6A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7F1FE1">
        <w:rPr>
          <w:rFonts w:ascii="Times New Roman" w:eastAsia="黑体" w:hAnsi="Times New Roman" w:cs="黑体" w:hint="eastAsia"/>
          <w:sz w:val="32"/>
          <w:szCs w:val="32"/>
        </w:rPr>
        <w:t>农业部（</w:t>
      </w:r>
      <w:r w:rsidRPr="007F1FE1">
        <w:rPr>
          <w:rFonts w:ascii="Times New Roman" w:eastAsia="黑体" w:hAnsi="Times New Roman" w:cs="Times New Roman"/>
          <w:sz w:val="32"/>
          <w:szCs w:val="32"/>
        </w:rPr>
        <w:t>56</w:t>
      </w:r>
      <w:r w:rsidRPr="007F1FE1">
        <w:rPr>
          <w:rFonts w:ascii="Times New Roman" w:eastAsia="黑体" w:hAnsi="Times New Roman" w:cs="黑体" w:hint="eastAsia"/>
          <w:sz w:val="32"/>
          <w:szCs w:val="32"/>
        </w:rPr>
        <w:t>人）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于广宝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于福清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马常宝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王立新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王明忠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毛振强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仇志军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邓春生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石文海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卢元军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宁明宇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朱泽闻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刘长春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刘兴国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刘昭华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刘晓辉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齐俊生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汤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松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祁福长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苏红田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杜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建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宏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李连海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李春广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李新一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杨桂霞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杨清峰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放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何丽虹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园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张刚应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张银田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陈玉玲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陈立丹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陈常兵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畅雄勃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金石桥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周关印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周泽宇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莹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赵守歧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禹盛苗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钱银龙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勇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高富欣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郭君超</w:t>
      </w:r>
    </w:p>
    <w:p w:rsidR="00A22A56" w:rsidRPr="007F1FE1" w:rsidRDefault="00A22A56" w:rsidP="00ED0058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唐美君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龚永生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寇建平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董云萍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蒋宏斌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温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芳</w:t>
      </w:r>
    </w:p>
    <w:p w:rsidR="00A22A56" w:rsidRPr="007F1FE1" w:rsidRDefault="00A22A56" w:rsidP="00CC6CE3">
      <w:pPr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温为庚</w:t>
      </w:r>
      <w:r w:rsidRPr="007F1FE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1FE1">
        <w:rPr>
          <w:rFonts w:ascii="Times New Roman" w:eastAsia="仿宋_GB2312" w:hAnsi="Times New Roman" w:cs="仿宋_GB2312" w:hint="eastAsia"/>
          <w:sz w:val="32"/>
          <w:szCs w:val="32"/>
        </w:rPr>
        <w:t>窦玉青</w:t>
      </w:r>
    </w:p>
    <w:sectPr w:rsidR="00A22A56" w:rsidRPr="007F1FE1" w:rsidSect="00FF30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56" w:rsidRDefault="00A22A56" w:rsidP="000015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A56" w:rsidRDefault="00A22A56" w:rsidP="000015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56" w:rsidRDefault="00A22A56">
    <w:pPr>
      <w:pStyle w:val="Footer"/>
      <w:jc w:val="center"/>
      <w:rPr>
        <w:rFonts w:cs="Times New Roman"/>
      </w:rPr>
    </w:pPr>
    <w:fldSimple w:instr=" PAGE   \* MERGEFORMAT ">
      <w:r w:rsidRPr="005D20C9">
        <w:rPr>
          <w:noProof/>
          <w:lang w:val="zh-CN"/>
        </w:rPr>
        <w:t>16</w:t>
      </w:r>
    </w:fldSimple>
  </w:p>
  <w:p w:rsidR="00A22A56" w:rsidRDefault="00A22A5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56" w:rsidRDefault="00A22A56" w:rsidP="000015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A56" w:rsidRDefault="00A22A56" w:rsidP="000015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13"/>
    <w:rsid w:val="000015C4"/>
    <w:rsid w:val="00013B6A"/>
    <w:rsid w:val="00076D49"/>
    <w:rsid w:val="000D3C77"/>
    <w:rsid w:val="001023AB"/>
    <w:rsid w:val="001334E4"/>
    <w:rsid w:val="00152213"/>
    <w:rsid w:val="00173E75"/>
    <w:rsid w:val="001E07AD"/>
    <w:rsid w:val="001E6452"/>
    <w:rsid w:val="001F19D5"/>
    <w:rsid w:val="00201549"/>
    <w:rsid w:val="00204B99"/>
    <w:rsid w:val="00217B38"/>
    <w:rsid w:val="002A5922"/>
    <w:rsid w:val="002D7EC2"/>
    <w:rsid w:val="00300371"/>
    <w:rsid w:val="00313777"/>
    <w:rsid w:val="00325694"/>
    <w:rsid w:val="003262BF"/>
    <w:rsid w:val="00386E72"/>
    <w:rsid w:val="003B7C6C"/>
    <w:rsid w:val="00462CE3"/>
    <w:rsid w:val="0048269B"/>
    <w:rsid w:val="004B4441"/>
    <w:rsid w:val="00537E5A"/>
    <w:rsid w:val="00561368"/>
    <w:rsid w:val="005D20C9"/>
    <w:rsid w:val="006466DB"/>
    <w:rsid w:val="006826CB"/>
    <w:rsid w:val="0078750F"/>
    <w:rsid w:val="007E24A7"/>
    <w:rsid w:val="007F1FE1"/>
    <w:rsid w:val="008A6E83"/>
    <w:rsid w:val="00990DEB"/>
    <w:rsid w:val="00A22A56"/>
    <w:rsid w:val="00A7300F"/>
    <w:rsid w:val="00AA2E06"/>
    <w:rsid w:val="00AB5196"/>
    <w:rsid w:val="00B418BD"/>
    <w:rsid w:val="00B92C82"/>
    <w:rsid w:val="00BA1A86"/>
    <w:rsid w:val="00BB16F9"/>
    <w:rsid w:val="00BD123F"/>
    <w:rsid w:val="00BD1AEE"/>
    <w:rsid w:val="00BF22E5"/>
    <w:rsid w:val="00C4218E"/>
    <w:rsid w:val="00C873C8"/>
    <w:rsid w:val="00CC6CE3"/>
    <w:rsid w:val="00CD59CC"/>
    <w:rsid w:val="00CE14FD"/>
    <w:rsid w:val="00D31D3C"/>
    <w:rsid w:val="00D34F2D"/>
    <w:rsid w:val="00DB10D4"/>
    <w:rsid w:val="00DC3C20"/>
    <w:rsid w:val="00E271F8"/>
    <w:rsid w:val="00E35809"/>
    <w:rsid w:val="00ED0058"/>
    <w:rsid w:val="00EE3F79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4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5C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0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16</Pages>
  <Words>1374</Words>
  <Characters>7837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张田雨</cp:lastModifiedBy>
  <cp:revision>9</cp:revision>
  <cp:lastPrinted>2016-12-15T05:42:00Z</cp:lastPrinted>
  <dcterms:created xsi:type="dcterms:W3CDTF">2016-12-12T09:17:00Z</dcterms:created>
  <dcterms:modified xsi:type="dcterms:W3CDTF">2016-12-20T03:19:00Z</dcterms:modified>
</cp:coreProperties>
</file>