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B0" w:rsidRDefault="00FF45B0" w:rsidP="005E64CC">
      <w:pPr>
        <w:jc w:val="left"/>
        <w:rPr>
          <w:rFonts w:ascii="黑体" w:eastAsia="黑体" w:hAnsi="黑体"/>
          <w:sz w:val="32"/>
          <w:szCs w:val="32"/>
        </w:rPr>
      </w:pPr>
      <w:r w:rsidRPr="00B554A4">
        <w:rPr>
          <w:rFonts w:ascii="黑体" w:eastAsia="黑体" w:hAnsi="黑体" w:cs="黑体" w:hint="eastAsia"/>
          <w:sz w:val="32"/>
          <w:szCs w:val="32"/>
        </w:rPr>
        <w:t>附件</w:t>
      </w:r>
      <w:r>
        <w:rPr>
          <w:rFonts w:ascii="黑体" w:eastAsia="黑体" w:hAnsi="黑体" w:cs="黑体"/>
          <w:sz w:val="32"/>
          <w:szCs w:val="32"/>
        </w:rPr>
        <w:t>1</w:t>
      </w:r>
    </w:p>
    <w:p w:rsidR="00FF45B0" w:rsidRDefault="00FF45B0" w:rsidP="005E64CC">
      <w:pPr>
        <w:jc w:val="center"/>
        <w:rPr>
          <w:rFonts w:ascii="黑体" w:eastAsia="黑体" w:hAnsi="黑体"/>
          <w:sz w:val="32"/>
          <w:szCs w:val="32"/>
        </w:rPr>
      </w:pPr>
    </w:p>
    <w:p w:rsidR="00FF45B0" w:rsidRPr="00B82B91" w:rsidRDefault="00FF45B0" w:rsidP="00B82B91">
      <w:pPr>
        <w:jc w:val="center"/>
        <w:rPr>
          <w:rFonts w:ascii="黑体" w:eastAsia="黑体" w:hAnsi="宋体"/>
          <w:sz w:val="36"/>
          <w:szCs w:val="36"/>
        </w:rPr>
      </w:pPr>
      <w:r>
        <w:rPr>
          <w:rFonts w:ascii="黑体" w:eastAsia="黑体" w:hAnsi="宋体" w:cs="黑体" w:hint="eastAsia"/>
          <w:sz w:val="36"/>
          <w:szCs w:val="36"/>
        </w:rPr>
        <w:t>第八批全国一村一品示范村镇</w:t>
      </w:r>
      <w:r w:rsidRPr="005E64CC">
        <w:rPr>
          <w:rFonts w:ascii="黑体" w:eastAsia="黑体" w:hAnsi="宋体" w:cs="黑体" w:hint="eastAsia"/>
          <w:sz w:val="36"/>
          <w:szCs w:val="36"/>
        </w:rPr>
        <w:t>名单</w:t>
      </w:r>
    </w:p>
    <w:p w:rsidR="00FF45B0" w:rsidRDefault="00FF45B0" w:rsidP="00B82B91">
      <w:pPr>
        <w:spacing w:line="360" w:lineRule="auto"/>
        <w:jc w:val="center"/>
        <w:rPr>
          <w:rFonts w:ascii="仿宋_GB2312" w:eastAsia="仿宋_GB2312" w:hAnsi="宋体"/>
          <w:sz w:val="32"/>
          <w:szCs w:val="32"/>
        </w:rPr>
      </w:pP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北京市海淀区上庄镇西马坊村（京西稻）</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北京市通州区西集镇沙古堆村（通州大樱桃）</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北京市房山区韩村河镇圣水峪村（香椿）</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北京市平谷区大华山镇西牛峪村（玉露香梨）</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北京市顺义区龙湾屯镇焦庄户村（苹果）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北京市延庆区四海镇前山村（京水源菊花茶）</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北京市怀柔区桥梓镇岐庄村（岐庄尜尜枣）</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北京市昌平区十三陵镇康陵村（正德春饼宴）</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北京市怀柔区渤海镇（怀柔板栗）</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天津市武清区河北屯镇肖赶庄村（西红柿）</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天津市蓟州区出头岭镇李家仓村（香菇）</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天津市蓟州区别山镇西史各庄村（红花峪桑椹）</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河北省正定县正定镇塔元庄村（无花果）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河北省滦平县火斗山乡孙营村（草莓）</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河北省平泉市小寺沟镇河沟子村（苹果）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河北省张北县小二台镇德胜村（德胜马铃薯）</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河北省尚义县七甲乡大六号村（结球生菜）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河北省迁西县汉儿庄乡杨家峪村（迁西板栗）</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河北省大城县权村镇后李各庄（金丝小枣）</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河北省肃宁县万里镇西辛庄（蔬菜）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河北省宁晋县苏家庄镇伍烈霍村（宁晋鸭梨）</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河北省新乐市邯邰镇（新乐西瓜）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河北省兴隆县孤山子镇（兴隆板栗）</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河北省昌黎县十里铺乡（葡萄）</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河北省易县独乐乡（林果）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河北省阜城县霞口镇（阜兴梨）</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山西省平顺县佛龙溪镇堂岭村（平顺潞党参）</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山西省襄汾县景毛乡申村（晋乡红苹果）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山西省隰县阳头升乡竹干村（隰县梨）</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山西省汾阳市栗家庄乡（裕源核桃）</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山西省太谷县任村乡（美枝蔬菜）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山西省曲沃县里村镇（里丰葡萄）</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内蒙古自治区兴安盟科尔沁右翼前旗归流河镇巴达仍贵嘎查（巴达仍贵大米）</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内蒙古自治区巴彦淖尔市乌拉特后旗潮格温都尔镇西尼乌素嘎查（戈壁红驼）</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内蒙古自治区巴彦淖尔市乌拉特中旗温更镇阿拉腾呼少嘎查（二郎山白绒山羊）</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内蒙古自治区包头市九原区哈业胡同镇新胜村（黑柳子甜瓜）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内蒙古自治区呼伦贝尔市莫力达瓦达斡尔族自治旗腾克镇东伊必奇村（莫力达瓦大豆）</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内蒙古自治区呼伦贝尔市阿荣旗向阳峪镇太平沟村（蛾中仙柞蚕）</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内蒙古自治区鄂尔多斯市达拉特旗树林召镇东海心村（大树湾黄河鱼）</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内蒙古自治区乌兰察布市集宁区马莲渠乡霸王河村（霸王河蔬菜）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内蒙古自治区赤峰市喀喇沁旗王爷府镇（喀喇沁番茄）</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内蒙古自治区赤峰市巴林左旗十三敖包镇（笤帚）</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辽宁省沈阳市辽中区刘二堡镇皮家堡村（葡萄）</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辽宁省沈阳市辽中区冷子堡镇金山堡村（淡水鱼）</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辽宁省大石桥市高坎镇党家村（高坎淡水鱼）</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辽宁省盘锦市大洼区唐家镇白家村</w:t>
      </w:r>
      <w:r w:rsidRPr="00191F7E">
        <w:rPr>
          <w:rFonts w:ascii="仿宋_GB2312" w:eastAsia="仿宋_GB2312" w:hAnsi="宋体" w:cs="仿宋_GB2312"/>
          <w:sz w:val="32"/>
          <w:szCs w:val="32"/>
        </w:rPr>
        <w:t xml:space="preserve"> </w:t>
      </w:r>
      <w:r w:rsidRPr="00191F7E">
        <w:rPr>
          <w:rFonts w:ascii="仿宋_GB2312" w:eastAsia="仿宋_GB2312" w:hAnsi="宋体" w:cs="仿宋_GB2312" w:hint="eastAsia"/>
          <w:sz w:val="32"/>
          <w:szCs w:val="32"/>
        </w:rPr>
        <w:t>（碱地西红柿）</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辽宁省瓦房店市驼山乡（大樱桃）</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辽宁省瓦房店市得利寺镇（得利寺大樱桃）</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吉林省白城市洮北区洮河镇连城村（御粟小米）</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吉林省德惠市布海镇长山村（蔬乡门地瓜菜）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吉林省东丰县横道河镇大房村（马记鹿茸）</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吉林省伊通满族自治县景台镇秀山村（伊通榛子）</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吉林省公主岭市怀德镇三里堡子村（棚膜蔬菜）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吉林省珲春市敬信镇防川村（乡村旅游）</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吉林省辉南县楼街乡茂盛村（稻鸣香米）</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吉林省舒兰市平安镇（舒兰大米）</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黑龙江省肇源县义顺乡东义顺村（奶牛、肉牛）</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黑龙江省穆棱市下城子镇悬羊村（黑木耳）</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黑龙江省宁安市江南乡东安村（寒地果）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黑龙江省萝北县团结镇工农兵村（水稻）</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黑龙江省密山市和平朝鲜族乡新建村（蔬菜）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黑龙江省海伦市东林乡战胜村（菇娘）</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黑龙江省铁力市铁力镇满江红村（平贝）</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黑龙江省依安县红星乡红旗村（果蔬）</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黑龙江省齐齐哈尔市梅里斯达斡尔族区雅尔塞镇（蔬菜）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江苏省南京市溧水区洪蓝镇傅家边村（傅家边林果）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江苏省徐州市贾汪区潘安湖街道马庄村（香包）</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江苏省溧阳市戴埠镇牛场村（牛场南天竺）</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江苏省太仓市城厢镇电站村（翠冠梨）</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江苏省启东市南阳镇元祥村（四青作物）</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江苏省灌南县新集镇周庄村（果蔬）</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江苏省宝应县汜水镇新荡村（有机稻米、蔬菜）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江苏省句容市白兔镇白兔村（云兔草莓）</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江苏省兴化市永丰镇蔡星村（兴化大闸蟹）</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江苏省苏州市吴中区</w:t>
      </w:r>
      <w:r w:rsidRPr="00191F7E">
        <w:rPr>
          <w:rFonts w:ascii="仿宋_GB2312" w:hAnsi="宋体" w:cs="宋体" w:hint="eastAsia"/>
          <w:sz w:val="32"/>
          <w:szCs w:val="32"/>
        </w:rPr>
        <w:t>甪</w:t>
      </w:r>
      <w:r w:rsidRPr="00191F7E">
        <w:rPr>
          <w:rFonts w:ascii="仿宋_GB2312" w:eastAsia="仿宋_GB2312" w:hAnsi="宋体" w:cs="仿宋_GB2312" w:hint="eastAsia"/>
          <w:sz w:val="32"/>
          <w:szCs w:val="32"/>
        </w:rPr>
        <w:t>直镇江湾村（设施蔬菜）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江苏省东台市三仓镇（东台西瓜）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江苏省丰县宋楼镇（大沙河苹果）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江苏省响水县南河镇（西兰花）</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浙江省乐清市雁荡镇能仁村（雁荡毛峰）</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浙江省桐乡市梧桐街道桃园村（桐乡</w:t>
      </w:r>
      <w:r w:rsidRPr="00191F7E">
        <w:rPr>
          <w:rFonts w:ascii="仿宋_GB2312" w:hAnsi="宋体" w:cs="宋体" w:hint="eastAsia"/>
          <w:sz w:val="32"/>
          <w:szCs w:val="32"/>
        </w:rPr>
        <w:t>槜</w:t>
      </w:r>
      <w:r w:rsidRPr="00191F7E">
        <w:rPr>
          <w:rFonts w:ascii="仿宋_GB2312" w:eastAsia="仿宋_GB2312" w:hAnsi="宋体" w:cs="仿宋_GB2312" w:hint="eastAsia"/>
          <w:sz w:val="32"/>
          <w:szCs w:val="32"/>
        </w:rPr>
        <w:t>李）</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浙江省湖州市南浔区千金镇东马干村（黄颡鱼）</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浙江省庆元县竹口镇黄坛村（甜橘柚）</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浙江省建德市杨村桥镇（草莓）</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浙江省象山县定塘镇（柑橘）</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浙江省江山市塘源口乡（猕猴桃）</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浙江省缙云县大洋镇（高山茭白）</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浙江省天台县永溪乡（香米）</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浙江省温岭市滨海镇（葡萄）</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浙江省宁海县一市镇（白枇杷）</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安徽省旌德县云乐镇陈岭村（旌德灵芝）</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安徽省青阳县酉华镇乐元村（九华黄精）</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安徽省太湖县百里镇大竹村（太湖黄牛）</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安徽省繁昌县平铺镇新塘村（中典小龙虾）</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安徽省界首市陶庙镇赵庄村（丰絮马铃薯）</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安徽省怀远县白莲坡镇姚山村（姚山甲鱼）</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安徽省六安市裕安区狮子岗乡新华村（狮果岭红桃）</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安徽省蒙城县小辛集乡李大塘村（西兰花）</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安徽省淮南市大通区上窑镇张郢村（菌润双孢菇）</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安徽省灵璧县渔沟镇纸房村（华馗黄瓜）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安徽省来安县张山乡张山村（中郢油桃）</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安徽省当涂县湖阳镇（石臼湖螃蟹）</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安徽省潜山县塔畈乡（彭河绿茶）</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福建省连城县文亨镇鲤江村（文亨红衣花生）</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福建省松溪县郑墩镇万前村（万前百年蔗）</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福建省福鼎市点头镇柏柳村（福鼎白茶）</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福建省宁化县曹坊镇石牛村（闽娇辣椒）</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福建省德化县春美乡（德化黄花菜）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福建省连城县朋口镇（连城兰花）</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福建省龙岩市永定区仙师镇（永定六月红早熟芋）</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江西省崇义县麟潭乡两杰村（刺葡萄）</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江西省宁都县田头镇白沙村（席草）</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江西省广昌县盱江镇彭田村（广昌白莲）</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江西省吉安县横江镇良枧村（横江葡萄）</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江西省彭泽县太泊湖农业综合开发区泊湖村（稻虾共作）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江西省奉新县会埠镇西庄村（伊田圆鲜蔬）</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江西省弋阳县叠山镇周潭村（弋阳大禾谷）</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江西省上栗县赤山镇麻田村（冰糖柚）</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江西省新余市渝水区良山镇下保村（花卉苗木）</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江西省南昌县冈上镇（鸭苗）</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江西省浮梁县臧湾乡（浮梁茶）</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山东省昌邑市饮马镇山阳村（山阳大梨）</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山东省沂南县蒲汪镇茶坡村（茶坡芹菜）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山东省泰安市泰山区省庄镇小津口村（津口女儿茶）</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山东省淄博市博山区博山镇上瓦泉村（博山草莓）</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山东省莱芜市莱城区牛泉镇贺小庄村（莱芜鸡腿葱）</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山东省邹平县黛溪街道办事处张高村（张高水杏）</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山东省茌平县贾寨镇耿店村（茌星蔬菜）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山东省济南市南部山区高而办事处核桃园村（核桃）</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山东省菏泽市定陶区南王店镇王楼村（南王店西瓜）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山东省巨野县万丰镇阚店村（苦瓜）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山东省青岛市黄岛区大场镇南辛庄村（从荣草莓）</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山东省莒县峤山镇（莒县大姜）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山东省单县李新庄镇（单县香瓜）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山东省荣成市港西镇（荣成无花果）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山东省东营市河口区新户镇（海参）</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山东省枣庄市薛城区周营镇（果蔬）</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山东省平原县王杲铺镇（杲牌黄瓜）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山东省微山县南阳镇（休闲农业）</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山东省五莲县潮河镇（日照绿茶）</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河南省长葛市佛耳湖镇尚庄村（长葛蜂蜜）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河南省渑池县任村乡南坻坞村（仰韶贡米）</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河南省鲁山县熊背乡大年沟村（大年沟血桃）</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河南省灵宝市尹庄镇前店村（昌盛宝菇）</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河南省南乐县西邵乡李崇町村（西邵红杏）</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河南省平舆县东皇街道大王寨村（平舆白芝麻）</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河南省淅川县九重镇张河村（淅川软籽石榴）</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河南省唐河县马振扶镇前庄村（乡村旅游）</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河南省鹤壁市鹤山区姬家山乡东齐村（红油香椿）</w:t>
      </w:r>
      <w:bookmarkStart w:id="0" w:name="_GoBack"/>
      <w:bookmarkEnd w:id="0"/>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河南省潢川县付店镇（潢川空心贡面）</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河南省夏邑县北岭镇（夏邑西瓜）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湖北省随县三里岗镇吉祥寺村（随州香菇）</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湖北省南漳县东巩镇双坪村（南漳黑木耳）</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湖北省五峰土家族自治县采花乡星岩坪村（五峰茶叶）</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湖北省咸宁市咸安区高桥镇白水村（白水畈萝卜）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湖北省远安县茅坪场镇瓦仓村（瓦仓大米）</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湖北省荆州市开发区滩桥镇移民新村（一米金橘）</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湖北省荆门市漳河新区双喜街双井村（双井西瓜）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湖北省武汉市洪山区洪山街先建村（洪山菜薹）</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湖北省大冶市金山店镇向阳村（香李）</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湖北省大冶市保安镇沼山村（狗血桃）</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湖北省武汉市东西湖区东山办事处群力大队（东西湖葡萄）</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湖北省宣恩县万寨乡（伍家台贡茶）</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湖北省嘉鱼县陆溪镇（嘉鱼珍湖莲藕）</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湖北省咸丰县坪坝营镇墨池寺村（滋恬富硒藤茶）</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湖南省浏阳市普迹镇书院新村（爽健毛豆）</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湖南省新邵县潭府乡中潭村（玉辉猕猴桃）</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湖南省澧县复兴镇双堰村（复兴苹果柚）</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湖南省桃江县马迹塘镇京华村（桃江竹笋）</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湖南省新田县陶岭镇仁岗村（三味辣椒）</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湖南省新化县奉家镇渠江源村（茶叶）</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湖南省麻阳县高村镇大力林村（莲馨柑桔）</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湖南省湘乡市毛田镇（香露红茶叶）</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湖南省常宁市塔山瑶族乡（塔山山岚茶）</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湖南省慈利县苗市镇（湘慈柑桔）</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湖南省桂阳县莲塘镇（莲塘中药材）</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广东省珠海市斗门区白蕉镇昭信村（海鲈鱼）</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广东省郁南县东坝镇思磊村（东坝蚕茧）</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广东省龙门县麻榨镇下龙村（绿安杨桃）</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广东省信宜市洪冠镇（洪冠南药）</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广东省高州市根子镇（荔枝）</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广东省乐昌市北乡镇（北乡马蹄）</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广西壮族自治区贺州市八步区贺街镇西南村（八步三华李）</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广西壮族自治区龙胜各族自治县乐江乡地灵村（龙胜红糯）</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广西壮族自治区全州县绍水镇柳甲村（福禄旺沙糖桔）</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广西壮族自治区武宣县黄茆镇麻爪村（麻爪大果枇杷）</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广西壮族自治区百色市右江区四塘镇六合村（芒果）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广西壮族自治区博白县菱角镇石柳村（沃柑）</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广西壮族自治区武宣县东乡镇风沿村（红心蜜柚）</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广西壮族自治区北流市北流镇六行村（北流荔枝）</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广西壮族自治区田东县林逢镇林驮村（田东香芒）</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海南省昌江县十月田镇好清村（香水菠萝）</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海南省琼中县湾岭镇岭脚村（桑蚕）</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海南省琼中县红毛镇罗坎村（山茶油）</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海南省琼中县和平镇长兴村二队（飞瀑山咖啡）</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海南省儋州市木棠镇铁匠村（黄花梨木）</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重庆市万州区白羊镇大弯村（万州柠檬）</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重庆市涪陵区南沱镇睦和村（涪陵龙眼）</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重庆市九龙坡区西彭镇真武宫村（葡萄）</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重庆市长寿区邻封镇邻封村（长寿沙田柚）</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重庆市长寿区龙河镇四坪村（柑橘）</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重庆市江津区西湖镇青泊村（柑橘）</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重庆市大足区棠香街道五星社区（足源枇杷）</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重庆市万盛区黑山镇南门村（黑山猕猴桃）</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重庆市垫江县砚台镇登丰村（青花椒）</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重庆市武隆区火炉镇筏子村（火炉脆桃）</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重庆市荣昌区吴家镇双流村（蔬菜）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重庆市云阳县泥溪镇胜利村（黑木耳）</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重庆市合川区古楼镇山林村（枇杷）</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重庆市忠县新立镇（柑橘）</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四川省邛崃市火井镇双童村（绿佳康猕猴桃）</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四川省米易县草场乡龙华村（枇杷）</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四川省中江县杰兴镇觉慧村（中江挂面）</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四川省绵阳市游仙区云凤镇柏荣村（川仙生态鱼）</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四川省青川县板桥镇红旗村（黑木耳）</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四川省蓬溪县任隆镇八角村（蓬溪仙桃）</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四川省内江市东兴区新店乡上塘坊村（上塘坊青花椒）</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四川省马边彝族自治县苏坝镇白杨槽村（马边绿茶）</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四川省筠连县筠连镇五凤村（筠练黄牛）</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四川省广安市广安区龙安乡群策村（龙安柚）</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四川省青神县南城镇兰沟村（青神竹编）</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四川省九寨沟县陵江乡七里村（九寨沟甜樱桃）</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四川省西昌市西乡乡凤凰村（月凤紫晶葡萄）</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四川省石棉县宰羊乡坪阳村（石棉黄果柑）</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四川省金堂县清江镇（金乡姬菇）</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四川省荣县来牟镇（牟芽青茶叶）</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四川省广元市昭化区柳桥乡（昭化茯苓）</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四川省达州市达川区百节镇（达县乌梅）</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贵州省铜仁市万山区敖寨乡中华山村（食用菌）</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贵州省安顺市西秀区双堡镇大坝村（安顺金刺梨）</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贵州省紫云县坝羊镇新山村（星秀山茶叶）</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贵州省晴隆县长流乡溪流村（辣木）</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贵州省赤水市两河口镇大荣村（竹叶鱼）</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贵州省盘州市盘关镇贾西村（刺梨）</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贵州省贵阳市乌当区百宜镇洛坝村（百宜辣椒）</w:t>
      </w:r>
    </w:p>
    <w:p w:rsidR="00FF45B0" w:rsidRPr="00191F7E" w:rsidRDefault="00FF45B0" w:rsidP="004B5F60">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贵州省金沙县木孔镇湾子社区（湾子辣椒）</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贵州省黔西县金碧镇杨家店村（药用皂角）</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云南省临沧市临翔区博尚镇永泉村（博尚菜籽油）</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云南省镇康县忙丙乡马鞍山村（镇康马鞍山茶）</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云南省云龙县诺邓镇天池村（麦地湾梨）</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云南省屏边县湾塘乡阿碑村（屏边荔枝）</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云南省勐海县格朗和乡南糯山村（古树茶）</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云南省绥江县新滩镇石龙村（半边红李子）</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云南省腾冲市马站乡和睦社区（腾冲红花油茶）</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云南省宾川县拉乌乡（宾川拉乌核桃）</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云南省石林县西街口镇（人参果）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云南省华坪县荣将镇（华坪芒果）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云南省宣威市务德镇（坤太干辣椒）</w:t>
      </w:r>
    </w:p>
    <w:p w:rsidR="00FF45B0" w:rsidRPr="00191F7E" w:rsidRDefault="00FF45B0" w:rsidP="005E64CC">
      <w:pPr>
        <w:spacing w:line="360" w:lineRule="auto"/>
        <w:rPr>
          <w:rFonts w:ascii="仿宋_GB2312" w:eastAsia="仿宋_GB2312" w:hAnsi="宋体"/>
          <w:sz w:val="32"/>
          <w:szCs w:val="32"/>
        </w:rPr>
      </w:pPr>
      <w:r>
        <w:rPr>
          <w:rFonts w:ascii="仿宋_GB2312" w:eastAsia="仿宋_GB2312" w:hAnsi="宋体" w:cs="仿宋_GB2312" w:hint="eastAsia"/>
          <w:sz w:val="32"/>
          <w:szCs w:val="32"/>
        </w:rPr>
        <w:t>西藏自治区</w:t>
      </w:r>
      <w:r w:rsidRPr="00191F7E">
        <w:rPr>
          <w:rFonts w:ascii="仿宋_GB2312" w:eastAsia="仿宋_GB2312" w:hAnsi="宋体" w:cs="仿宋_GB2312" w:hint="eastAsia"/>
          <w:sz w:val="32"/>
          <w:szCs w:val="32"/>
        </w:rPr>
        <w:t>八宿县拉根乡拉根村（荞麦）</w:t>
      </w:r>
    </w:p>
    <w:p w:rsidR="00FF45B0" w:rsidRPr="00191F7E" w:rsidRDefault="00FF45B0" w:rsidP="005E64CC">
      <w:pPr>
        <w:spacing w:line="360" w:lineRule="auto"/>
        <w:rPr>
          <w:rFonts w:ascii="仿宋_GB2312" w:eastAsia="仿宋_GB2312" w:hAnsi="宋体"/>
          <w:sz w:val="32"/>
          <w:szCs w:val="32"/>
        </w:rPr>
      </w:pPr>
      <w:r>
        <w:rPr>
          <w:rFonts w:ascii="仿宋_GB2312" w:eastAsia="仿宋_GB2312" w:hAnsi="宋体" w:cs="仿宋_GB2312" w:hint="eastAsia"/>
          <w:sz w:val="32"/>
          <w:szCs w:val="32"/>
        </w:rPr>
        <w:t>西藏自治区</w:t>
      </w:r>
      <w:r w:rsidRPr="00191F7E">
        <w:rPr>
          <w:rFonts w:ascii="仿宋_GB2312" w:eastAsia="仿宋_GB2312" w:hAnsi="宋体" w:cs="仿宋_GB2312" w:hint="eastAsia"/>
          <w:sz w:val="32"/>
          <w:szCs w:val="32"/>
        </w:rPr>
        <w:t>聂荣县色庆乡帕玉村（奶制品）</w:t>
      </w:r>
    </w:p>
    <w:p w:rsidR="00FF45B0" w:rsidRPr="00191F7E" w:rsidRDefault="00FF45B0" w:rsidP="005E64CC">
      <w:pPr>
        <w:spacing w:line="360" w:lineRule="auto"/>
        <w:rPr>
          <w:rFonts w:ascii="仿宋_GB2312" w:eastAsia="仿宋_GB2312" w:hAnsi="宋体"/>
          <w:sz w:val="32"/>
          <w:szCs w:val="32"/>
        </w:rPr>
      </w:pPr>
      <w:r>
        <w:rPr>
          <w:rFonts w:ascii="仿宋_GB2312" w:eastAsia="仿宋_GB2312" w:hAnsi="宋体" w:cs="仿宋_GB2312" w:hint="eastAsia"/>
          <w:sz w:val="32"/>
          <w:szCs w:val="32"/>
        </w:rPr>
        <w:t>西藏自治区</w:t>
      </w:r>
      <w:r w:rsidRPr="00191F7E">
        <w:rPr>
          <w:rFonts w:ascii="仿宋_GB2312" w:eastAsia="仿宋_GB2312" w:hAnsi="宋体" w:cs="仿宋_GB2312" w:hint="eastAsia"/>
          <w:sz w:val="32"/>
          <w:szCs w:val="32"/>
        </w:rPr>
        <w:t>山南市乃东区结巴乡多若村（春梅草莓）</w:t>
      </w:r>
    </w:p>
    <w:p w:rsidR="00FF45B0" w:rsidRPr="00191F7E" w:rsidRDefault="00FF45B0" w:rsidP="005E64CC">
      <w:pPr>
        <w:spacing w:line="360" w:lineRule="auto"/>
        <w:rPr>
          <w:rFonts w:ascii="仿宋_GB2312" w:eastAsia="仿宋_GB2312" w:hAnsi="宋体"/>
          <w:sz w:val="32"/>
          <w:szCs w:val="32"/>
        </w:rPr>
      </w:pPr>
      <w:r>
        <w:rPr>
          <w:rFonts w:ascii="仿宋_GB2312" w:eastAsia="仿宋_GB2312" w:hAnsi="宋体" w:cs="仿宋_GB2312" w:hint="eastAsia"/>
          <w:sz w:val="32"/>
          <w:szCs w:val="32"/>
        </w:rPr>
        <w:t>西藏自治区</w:t>
      </w:r>
      <w:r w:rsidRPr="00191F7E">
        <w:rPr>
          <w:rFonts w:ascii="仿宋_GB2312" w:eastAsia="仿宋_GB2312" w:hAnsi="宋体" w:cs="仿宋_GB2312" w:hint="eastAsia"/>
          <w:sz w:val="32"/>
          <w:szCs w:val="32"/>
        </w:rPr>
        <w:t>拉萨市城关区夺底乡（树莓）</w:t>
      </w:r>
    </w:p>
    <w:p w:rsidR="00FF45B0" w:rsidRPr="00191F7E" w:rsidRDefault="00FF45B0" w:rsidP="005E64CC">
      <w:pPr>
        <w:spacing w:line="360" w:lineRule="auto"/>
        <w:rPr>
          <w:rFonts w:ascii="仿宋_GB2312" w:eastAsia="仿宋_GB2312" w:hAnsi="宋体"/>
          <w:sz w:val="32"/>
          <w:szCs w:val="32"/>
        </w:rPr>
      </w:pPr>
      <w:r>
        <w:rPr>
          <w:rFonts w:ascii="仿宋_GB2312" w:eastAsia="仿宋_GB2312" w:hAnsi="宋体" w:cs="仿宋_GB2312" w:hint="eastAsia"/>
          <w:sz w:val="32"/>
          <w:szCs w:val="32"/>
        </w:rPr>
        <w:t>西藏自治区</w:t>
      </w:r>
      <w:r w:rsidRPr="00191F7E">
        <w:rPr>
          <w:rFonts w:ascii="仿宋_GB2312" w:eastAsia="仿宋_GB2312" w:hAnsi="宋体" w:cs="仿宋_GB2312" w:hint="eastAsia"/>
          <w:sz w:val="32"/>
          <w:szCs w:val="32"/>
        </w:rPr>
        <w:t>曲水县达嘎乡（艾玛岗土豆）</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陕西省吴堡县岔上镇丁家畔村（吴堡红枣）</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陕西省宁强县高寨子街道办事处肖家坝村（青木川绿茶）</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陕西省乾县梁山镇官地村（梁山双矮苹果）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陕西省紫阳县瓦庙镇新华村（魔芋）</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陕西省柞水县下梁镇西川村（柞水黑木耳）</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陕西省凤县双石铺镇十里店村（花椒）</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陕西省澄城县韦庄镇东白龙村（东白龙冬枣）</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陕西省陇县温水镇坪头村（香菇）</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陕西省子洲县淮宁湾镇前清水沟村（黄土</w:t>
      </w:r>
      <w:r w:rsidRPr="00191F7E">
        <w:rPr>
          <w:rFonts w:ascii="仿宋_GB2312" w:hAnsi="宋体" w:cs="宋体" w:hint="eastAsia"/>
          <w:sz w:val="32"/>
          <w:szCs w:val="32"/>
        </w:rPr>
        <w:t>屲</w:t>
      </w:r>
      <w:r w:rsidRPr="00191F7E">
        <w:rPr>
          <w:rFonts w:ascii="仿宋_GB2312" w:eastAsia="仿宋_GB2312" w:hAnsi="宋体" w:cs="仿宋_GB2312" w:hint="eastAsia"/>
          <w:sz w:val="32"/>
          <w:szCs w:val="32"/>
        </w:rPr>
        <w:t>苹果）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陕西省武功县大庄镇大西村（番茄）</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陕西省旬邑县城关镇纸坊村（甜瓜）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陕西省吴起县五谷城镇桐寨村（肥土地谷子）</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陕西省佛坪县越坝镇大古坪村（佛坪土蜂蜜）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陕西省千阳县南寨镇（苹果）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陕西省大荔县朝邑镇（天荔冬枣）</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陕西省靖边县王渠则镇（靖边荞麦）</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陕西省镇安县达仁镇（镇安象园茶）</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陕西省汉中市南郑区牟家坝镇（绿茶）</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陕西省洛川县老庙镇（延美苹果）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甘肃省张掖市甘州区花寨乡花寨村（金花寨小米）</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甘肃省甘谷县磐安镇燕家庄村（韭菜）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甘肃省定西市安定区香泉镇陈家</w:t>
      </w:r>
      <w:r w:rsidRPr="00191F7E">
        <w:rPr>
          <w:rFonts w:ascii="仿宋_GB2312" w:hAnsi="宋体" w:cs="宋体" w:hint="eastAsia"/>
          <w:sz w:val="32"/>
          <w:szCs w:val="32"/>
        </w:rPr>
        <w:t>屲</w:t>
      </w:r>
      <w:r w:rsidRPr="00191F7E">
        <w:rPr>
          <w:rFonts w:ascii="仿宋_GB2312" w:eastAsia="仿宋_GB2312" w:hAnsi="宋体" w:cs="仿宋_GB2312" w:hint="eastAsia"/>
          <w:sz w:val="32"/>
          <w:szCs w:val="32"/>
        </w:rPr>
        <w:t>村（定西马铃薯）</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甘肃省金昌市金川区宁远堡镇东湾村（东湾绿萝卜）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甘肃省兰州市兰州新区中川镇赖家坡村（玫瑰）</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甘肃省永靖县三塬镇下塬村（蔬菜）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甘肃省瓜州县瓜州乡三工村（哈密瓜）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甘肃省灵台县独店镇冯家堡村（苹果）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甘肃省高台县巷道镇东联村（果蔬）</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青海省湟中县拦隆口镇上庄村（大葱）</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青海省湟中县田家寨镇田家寨村（千紫缘枸杞芽茶）</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青海省湟中县土门关乡上山庄村（休闲农业）</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青海省互助县西山乡郭家沟村（马铃薯）</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青海省贵德县新街乡鱼山村（蒜苗）</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青海省乌兰县茶卡镇（乌兰茶卡羊）</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宁夏回族自治区西吉县红耀乡井湾村（西吉马铃薯）</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宁夏回族自治区泾源县香水镇上桥村（泾源黄牛肉）</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宁夏回族自治区盐池县花马池镇柳杨堡村（盐池滩羊）</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宁夏回族自治区永宁县望远镇板桥村（蔬菜）</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宁夏回族自治区中宁县舟塔乡潘营村（中宁枸杞）</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宁夏回族自治区灵武市梧桐树乡（兴唐贡米）</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宁夏回族自治区彭阳县红河镇（彭阳辣椒）</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新疆维吾尔自治区阜康市城关镇头工中心村（西红柿）</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新疆维吾尔自治区察布查尔锡伯自治县绰霍尔乡博斯坦村（水稻）</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新疆维吾尔自治区富蕴县喀拉布勒根乡喀拉苏村（玉米）</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新疆生产建设兵团第四师可克达拉市</w:t>
      </w:r>
      <w:r w:rsidRPr="00191F7E">
        <w:rPr>
          <w:rFonts w:ascii="仿宋_GB2312" w:eastAsia="仿宋_GB2312" w:hAnsi="宋体" w:cs="仿宋_GB2312"/>
          <w:sz w:val="32"/>
          <w:szCs w:val="32"/>
        </w:rPr>
        <w:t>73</w:t>
      </w:r>
      <w:r w:rsidRPr="00191F7E">
        <w:rPr>
          <w:rFonts w:ascii="仿宋_GB2312" w:eastAsia="仿宋_GB2312" w:hAnsi="宋体" w:cs="仿宋_GB2312" w:hint="eastAsia"/>
          <w:sz w:val="32"/>
          <w:szCs w:val="32"/>
        </w:rPr>
        <w:t>团</w:t>
      </w:r>
      <w:r w:rsidRPr="00191F7E">
        <w:rPr>
          <w:rFonts w:ascii="仿宋_GB2312" w:eastAsia="仿宋_GB2312" w:hAnsi="宋体" w:cs="仿宋_GB2312"/>
          <w:sz w:val="32"/>
          <w:szCs w:val="32"/>
        </w:rPr>
        <w:t>4</w:t>
      </w:r>
      <w:r w:rsidRPr="00191F7E">
        <w:rPr>
          <w:rFonts w:ascii="仿宋_GB2312" w:eastAsia="仿宋_GB2312" w:hAnsi="宋体" w:cs="仿宋_GB2312" w:hint="eastAsia"/>
          <w:sz w:val="32"/>
          <w:szCs w:val="32"/>
        </w:rPr>
        <w:t>连（哈沙科大米）</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新疆生产建设兵团第一师阿拉尔市</w:t>
      </w:r>
      <w:r w:rsidRPr="00191F7E">
        <w:rPr>
          <w:rFonts w:ascii="仿宋_GB2312" w:eastAsia="仿宋_GB2312" w:hAnsi="宋体" w:cs="仿宋_GB2312"/>
          <w:sz w:val="32"/>
          <w:szCs w:val="32"/>
        </w:rPr>
        <w:t>4</w:t>
      </w:r>
      <w:r w:rsidRPr="00191F7E">
        <w:rPr>
          <w:rFonts w:ascii="仿宋_GB2312" w:eastAsia="仿宋_GB2312" w:hAnsi="宋体" w:cs="仿宋_GB2312" w:hint="eastAsia"/>
          <w:sz w:val="32"/>
          <w:szCs w:val="32"/>
        </w:rPr>
        <w:t>团（四团吊干杏）</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新疆生产建设兵团第十师</w:t>
      </w:r>
      <w:r w:rsidRPr="00191F7E">
        <w:rPr>
          <w:rFonts w:ascii="仿宋_GB2312" w:eastAsia="仿宋_GB2312" w:hAnsi="宋体" w:cs="仿宋_GB2312"/>
          <w:sz w:val="32"/>
          <w:szCs w:val="32"/>
        </w:rPr>
        <w:t>182</w:t>
      </w:r>
      <w:r w:rsidRPr="00191F7E">
        <w:rPr>
          <w:rFonts w:ascii="仿宋_GB2312" w:eastAsia="仿宋_GB2312" w:hAnsi="宋体" w:cs="仿宋_GB2312" w:hint="eastAsia"/>
          <w:sz w:val="32"/>
          <w:szCs w:val="32"/>
        </w:rPr>
        <w:t>团（食葵）</w:t>
      </w:r>
    </w:p>
    <w:p w:rsidR="00FF45B0" w:rsidRPr="00191F7E" w:rsidRDefault="00FF45B0" w:rsidP="005E64CC">
      <w:pPr>
        <w:spacing w:line="360" w:lineRule="auto"/>
        <w:rPr>
          <w:rFonts w:ascii="仿宋_GB2312" w:eastAsia="仿宋_GB2312" w:hAnsi="宋体"/>
          <w:sz w:val="32"/>
          <w:szCs w:val="32"/>
        </w:rPr>
      </w:pPr>
      <w:r w:rsidRPr="00191F7E">
        <w:rPr>
          <w:rFonts w:ascii="仿宋_GB2312" w:eastAsia="仿宋_GB2312" w:hAnsi="宋体" w:cs="仿宋_GB2312" w:hint="eastAsia"/>
          <w:sz w:val="32"/>
          <w:szCs w:val="32"/>
        </w:rPr>
        <w:t>新疆生产建设兵团第十三师柳树泉农场（无核白葡萄）</w:t>
      </w:r>
    </w:p>
    <w:sectPr w:rsidR="00FF45B0" w:rsidRPr="00191F7E" w:rsidSect="00DB3AE6">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5B0" w:rsidRDefault="00FF45B0" w:rsidP="009816ED">
      <w:r>
        <w:separator/>
      </w:r>
    </w:p>
  </w:endnote>
  <w:endnote w:type="continuationSeparator" w:id="0">
    <w:p w:rsidR="00FF45B0" w:rsidRDefault="00FF45B0" w:rsidP="00981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5B0" w:rsidRDefault="00FF45B0" w:rsidP="009816ED">
      <w:r>
        <w:separator/>
      </w:r>
    </w:p>
  </w:footnote>
  <w:footnote w:type="continuationSeparator" w:id="0">
    <w:p w:rsidR="00FF45B0" w:rsidRDefault="00FF45B0" w:rsidP="009816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200"/>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EB9"/>
    <w:rsid w:val="00072F33"/>
    <w:rsid w:val="000E7E1D"/>
    <w:rsid w:val="000F0C3F"/>
    <w:rsid w:val="00191F7E"/>
    <w:rsid w:val="001B463A"/>
    <w:rsid w:val="002465A2"/>
    <w:rsid w:val="00416BB6"/>
    <w:rsid w:val="004315ED"/>
    <w:rsid w:val="00474EB9"/>
    <w:rsid w:val="004B5F60"/>
    <w:rsid w:val="005409B9"/>
    <w:rsid w:val="005E50F4"/>
    <w:rsid w:val="005E64CC"/>
    <w:rsid w:val="006058EC"/>
    <w:rsid w:val="0061546E"/>
    <w:rsid w:val="00697133"/>
    <w:rsid w:val="007B258E"/>
    <w:rsid w:val="007B5484"/>
    <w:rsid w:val="007D594C"/>
    <w:rsid w:val="007F2BC9"/>
    <w:rsid w:val="008329F6"/>
    <w:rsid w:val="00914EFB"/>
    <w:rsid w:val="00950FE3"/>
    <w:rsid w:val="009816ED"/>
    <w:rsid w:val="009826AE"/>
    <w:rsid w:val="009C63F6"/>
    <w:rsid w:val="009E496D"/>
    <w:rsid w:val="00B554A4"/>
    <w:rsid w:val="00B71ED8"/>
    <w:rsid w:val="00B80EDF"/>
    <w:rsid w:val="00B82B91"/>
    <w:rsid w:val="00C415B0"/>
    <w:rsid w:val="00C5509A"/>
    <w:rsid w:val="00CC480C"/>
    <w:rsid w:val="00DA1938"/>
    <w:rsid w:val="00DB3AE6"/>
    <w:rsid w:val="00E45C78"/>
    <w:rsid w:val="00EB7B82"/>
    <w:rsid w:val="00EC15F6"/>
    <w:rsid w:val="00EE5334"/>
    <w:rsid w:val="00F57247"/>
    <w:rsid w:val="00F73D42"/>
    <w:rsid w:val="00FA71BE"/>
    <w:rsid w:val="00FE0550"/>
    <w:rsid w:val="00FF45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DF"/>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546E"/>
    <w:rPr>
      <w:kern w:val="0"/>
      <w:sz w:val="18"/>
      <w:szCs w:val="18"/>
    </w:rPr>
  </w:style>
  <w:style w:type="character" w:customStyle="1" w:styleId="BalloonTextChar">
    <w:name w:val="Balloon Text Char"/>
    <w:basedOn w:val="DefaultParagraphFont"/>
    <w:link w:val="BalloonText"/>
    <w:uiPriority w:val="99"/>
    <w:semiHidden/>
    <w:locked/>
    <w:rsid w:val="0061546E"/>
    <w:rPr>
      <w:sz w:val="18"/>
      <w:szCs w:val="18"/>
    </w:rPr>
  </w:style>
  <w:style w:type="paragraph" w:styleId="Header">
    <w:name w:val="header"/>
    <w:basedOn w:val="Normal"/>
    <w:link w:val="HeaderChar"/>
    <w:uiPriority w:val="99"/>
    <w:rsid w:val="009816ED"/>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9816ED"/>
    <w:rPr>
      <w:sz w:val="18"/>
      <w:szCs w:val="18"/>
    </w:rPr>
  </w:style>
  <w:style w:type="paragraph" w:styleId="Footer">
    <w:name w:val="footer"/>
    <w:basedOn w:val="Normal"/>
    <w:link w:val="FooterChar"/>
    <w:uiPriority w:val="99"/>
    <w:rsid w:val="009816ED"/>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9816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221</TotalTime>
  <Pages>15</Pages>
  <Words>901</Words>
  <Characters>5138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Vanilla Yang</dc:creator>
  <cp:keywords/>
  <dc:description/>
  <cp:lastModifiedBy>杨俊</cp:lastModifiedBy>
  <cp:revision>16</cp:revision>
  <cp:lastPrinted>2018-06-27T00:53:00Z</cp:lastPrinted>
  <dcterms:created xsi:type="dcterms:W3CDTF">2018-06-10T17:41:00Z</dcterms:created>
  <dcterms:modified xsi:type="dcterms:W3CDTF">2018-07-02T06:11:00Z</dcterms:modified>
</cp:coreProperties>
</file>